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656" w:rsidRPr="00AF0036" w:rsidRDefault="00FE5656" w:rsidP="00FE5656">
      <w:pPr>
        <w:snapToGrid w:val="0"/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r w:rsidRPr="00AF0036">
        <w:rPr>
          <w:rFonts w:ascii="Times New Roman" w:eastAsia="標楷體" w:hAnsi="Times New Roman"/>
          <w:b/>
          <w:bCs/>
          <w:sz w:val="28"/>
          <w:szCs w:val="28"/>
        </w:rPr>
        <w:t>同心</w:t>
      </w:r>
      <w:proofErr w:type="gramStart"/>
      <w:r w:rsidRPr="00AF0036">
        <w:rPr>
          <w:rFonts w:ascii="Times New Roman" w:eastAsia="標楷體" w:hAnsi="Times New Roman"/>
          <w:b/>
          <w:bCs/>
          <w:sz w:val="28"/>
          <w:szCs w:val="28"/>
        </w:rPr>
        <w:t>同根</w:t>
      </w:r>
      <w:r w:rsidR="009A2317" w:rsidRPr="00AF0036">
        <w:rPr>
          <w:rFonts w:ascii="Times New Roman" w:eastAsia="標楷體" w:hAnsi="Times New Roman"/>
          <w:b/>
          <w:bCs/>
          <w:sz w:val="28"/>
          <w:szCs w:val="28"/>
        </w:rPr>
        <w:t>創明天</w:t>
      </w:r>
      <w:proofErr w:type="gramEnd"/>
      <w:r w:rsidRPr="00AF0036">
        <w:rPr>
          <w:rFonts w:ascii="Times New Roman" w:eastAsia="標楷體" w:hAnsi="Times New Roman"/>
          <w:b/>
          <w:bCs/>
          <w:sz w:val="28"/>
          <w:szCs w:val="28"/>
        </w:rPr>
        <w:t>2023</w:t>
      </w:r>
      <w:r w:rsidRPr="00AF0036">
        <w:rPr>
          <w:rFonts w:ascii="Times New Roman" w:eastAsia="標楷體" w:hAnsi="Times New Roman"/>
          <w:b/>
          <w:bCs/>
          <w:sz w:val="28"/>
          <w:szCs w:val="28"/>
        </w:rPr>
        <w:t>行程</w:t>
      </w:r>
      <w:r w:rsidRPr="00AF0036">
        <w:rPr>
          <w:rFonts w:ascii="Times New Roman" w:eastAsia="標楷體" w:hAnsi="Times New Roman"/>
          <w:b/>
          <w:bCs/>
          <w:sz w:val="28"/>
          <w:szCs w:val="28"/>
        </w:rPr>
        <w:t>(</w:t>
      </w:r>
      <w:r w:rsidRPr="00AF0036">
        <w:rPr>
          <w:rFonts w:ascii="Times New Roman" w:eastAsia="標楷體" w:hAnsi="Times New Roman"/>
          <w:b/>
          <w:bCs/>
          <w:sz w:val="28"/>
          <w:szCs w:val="28"/>
        </w:rPr>
        <w:t>暫擬</w:t>
      </w:r>
      <w:r w:rsidRPr="00AF0036">
        <w:rPr>
          <w:rFonts w:ascii="Times New Roman" w:eastAsia="標楷體" w:hAnsi="Times New Roman"/>
          <w:b/>
          <w:bCs/>
          <w:sz w:val="28"/>
          <w:szCs w:val="28"/>
        </w:rPr>
        <w:t>)</w:t>
      </w:r>
    </w:p>
    <w:p w:rsidR="00FE5656" w:rsidRPr="00AF0036" w:rsidRDefault="009A2317" w:rsidP="00FE5656">
      <w:pPr>
        <w:snapToGrid w:val="0"/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r w:rsidRPr="00AF0036">
        <w:rPr>
          <w:rFonts w:ascii="Times New Roman" w:eastAsia="標楷體" w:hAnsi="Times New Roman"/>
          <w:b/>
          <w:bCs/>
          <w:sz w:val="28"/>
          <w:szCs w:val="28"/>
        </w:rPr>
        <w:t>「把握</w:t>
      </w:r>
      <w:r w:rsidR="00FE5656" w:rsidRPr="00AF0036">
        <w:rPr>
          <w:rFonts w:ascii="Times New Roman" w:eastAsia="標楷體" w:hAnsi="Times New Roman"/>
          <w:b/>
          <w:bCs/>
          <w:sz w:val="28"/>
          <w:szCs w:val="28"/>
        </w:rPr>
        <w:t>機</w:t>
      </w:r>
      <w:r w:rsidRPr="00AF0036">
        <w:rPr>
          <w:rFonts w:ascii="Times New Roman" w:eastAsia="標楷體" w:hAnsi="Times New Roman"/>
          <w:b/>
          <w:bCs/>
          <w:sz w:val="28"/>
          <w:szCs w:val="28"/>
        </w:rPr>
        <w:t>遇</w:t>
      </w:r>
      <w:r w:rsidR="00FE5656" w:rsidRPr="00AF0036">
        <w:rPr>
          <w:rFonts w:ascii="Times New Roman" w:eastAsia="標楷體" w:hAnsi="Times New Roman"/>
          <w:b/>
          <w:bCs/>
          <w:sz w:val="28"/>
          <w:szCs w:val="28"/>
        </w:rPr>
        <w:t>。創</w:t>
      </w:r>
      <w:r w:rsidRPr="00AF0036">
        <w:rPr>
          <w:rFonts w:ascii="Times New Roman" w:eastAsia="標楷體" w:hAnsi="Times New Roman"/>
          <w:b/>
          <w:bCs/>
          <w:sz w:val="28"/>
          <w:szCs w:val="28"/>
        </w:rPr>
        <w:t>造</w:t>
      </w:r>
      <w:r w:rsidR="00FE5656" w:rsidRPr="00AF0036">
        <w:rPr>
          <w:rFonts w:ascii="Times New Roman" w:eastAsia="標楷體" w:hAnsi="Times New Roman"/>
          <w:b/>
          <w:bCs/>
          <w:sz w:val="28"/>
          <w:szCs w:val="28"/>
        </w:rPr>
        <w:t>前</w:t>
      </w:r>
      <w:r w:rsidRPr="00AF0036">
        <w:rPr>
          <w:rFonts w:ascii="Times New Roman" w:eastAsia="標楷體" w:hAnsi="Times New Roman"/>
          <w:b/>
          <w:bCs/>
          <w:sz w:val="28"/>
          <w:szCs w:val="28"/>
        </w:rPr>
        <w:t>程</w:t>
      </w:r>
      <w:r w:rsidR="00FE5656" w:rsidRPr="00AF0036">
        <w:rPr>
          <w:rFonts w:ascii="Times New Roman" w:eastAsia="標楷體" w:hAnsi="Times New Roman"/>
          <w:b/>
          <w:bCs/>
          <w:sz w:val="28"/>
          <w:szCs w:val="28"/>
        </w:rPr>
        <w:t xml:space="preserve"> - </w:t>
      </w:r>
      <w:r w:rsidRPr="00AF0036">
        <w:rPr>
          <w:rFonts w:ascii="Times New Roman" w:eastAsia="標楷體" w:hAnsi="Times New Roman"/>
          <w:b/>
          <w:bCs/>
          <w:sz w:val="28"/>
          <w:szCs w:val="28"/>
        </w:rPr>
        <w:t>踏進大灣區</w:t>
      </w:r>
      <w:r w:rsidR="00FE5656" w:rsidRPr="00AF0036">
        <w:rPr>
          <w:rFonts w:ascii="Times New Roman" w:eastAsia="標楷體" w:hAnsi="Times New Roman"/>
          <w:b/>
          <w:bCs/>
          <w:sz w:val="28"/>
          <w:szCs w:val="28"/>
        </w:rPr>
        <w:t>」</w:t>
      </w:r>
    </w:p>
    <w:p w:rsidR="00FE5656" w:rsidRPr="00AF0036" w:rsidRDefault="00FE5656" w:rsidP="00FE5656">
      <w:pPr>
        <w:snapToGrid w:val="0"/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r w:rsidRPr="00AF0036">
        <w:rPr>
          <w:rFonts w:ascii="Times New Roman" w:eastAsia="標楷體" w:hAnsi="Times New Roman"/>
          <w:b/>
          <w:bCs/>
          <w:sz w:val="28"/>
          <w:szCs w:val="28"/>
        </w:rPr>
        <w:t>（</w:t>
      </w:r>
      <w:r w:rsidRPr="00AF0036">
        <w:rPr>
          <w:rFonts w:ascii="Times New Roman" w:eastAsia="標楷體" w:hAnsi="Times New Roman"/>
          <w:b/>
          <w:bCs/>
          <w:sz w:val="28"/>
          <w:szCs w:val="28"/>
        </w:rPr>
        <w:t>202</w:t>
      </w:r>
      <w:r w:rsidR="009A2317" w:rsidRPr="00AF0036">
        <w:rPr>
          <w:rFonts w:ascii="Times New Roman" w:eastAsia="標楷體" w:hAnsi="Times New Roman"/>
          <w:b/>
          <w:bCs/>
          <w:sz w:val="28"/>
          <w:szCs w:val="28"/>
          <w:lang w:eastAsia="zh-HK"/>
        </w:rPr>
        <w:t>3</w:t>
      </w:r>
      <w:r w:rsidRPr="00AF0036">
        <w:rPr>
          <w:rFonts w:ascii="Times New Roman" w:eastAsia="標楷體" w:hAnsi="Times New Roman"/>
          <w:b/>
          <w:bCs/>
          <w:sz w:val="28"/>
          <w:szCs w:val="28"/>
        </w:rPr>
        <w:t>年</w:t>
      </w:r>
      <w:r w:rsidR="009A2317" w:rsidRPr="00AF0036">
        <w:rPr>
          <w:rFonts w:ascii="Times New Roman" w:eastAsia="標楷體" w:hAnsi="Times New Roman"/>
          <w:b/>
          <w:bCs/>
          <w:sz w:val="28"/>
          <w:szCs w:val="28"/>
          <w:lang w:eastAsia="zh-HK"/>
        </w:rPr>
        <w:t>12</w:t>
      </w:r>
      <w:r w:rsidRPr="00AF0036">
        <w:rPr>
          <w:rFonts w:ascii="Times New Roman" w:eastAsia="標楷體" w:hAnsi="Times New Roman"/>
          <w:b/>
          <w:bCs/>
          <w:sz w:val="28"/>
          <w:szCs w:val="28"/>
        </w:rPr>
        <w:t>月</w:t>
      </w:r>
      <w:r w:rsidRPr="00AF0036">
        <w:rPr>
          <w:rFonts w:ascii="Times New Roman" w:eastAsia="標楷體" w:hAnsi="Times New Roman"/>
          <w:b/>
          <w:bCs/>
          <w:sz w:val="28"/>
          <w:szCs w:val="28"/>
        </w:rPr>
        <w:t>2</w:t>
      </w:r>
      <w:r w:rsidR="009A2317" w:rsidRPr="00AF0036">
        <w:rPr>
          <w:rFonts w:ascii="Times New Roman" w:eastAsia="標楷體" w:hAnsi="Times New Roman"/>
          <w:b/>
          <w:bCs/>
          <w:sz w:val="28"/>
          <w:szCs w:val="28"/>
          <w:lang w:eastAsia="zh-HK"/>
        </w:rPr>
        <w:t>7</w:t>
      </w:r>
      <w:r w:rsidRPr="00AF0036">
        <w:rPr>
          <w:rFonts w:ascii="Times New Roman" w:eastAsia="標楷體" w:hAnsi="Times New Roman"/>
          <w:b/>
          <w:bCs/>
          <w:sz w:val="28"/>
          <w:szCs w:val="28"/>
        </w:rPr>
        <w:t>日至</w:t>
      </w:r>
      <w:r w:rsidR="009A2317" w:rsidRPr="00AF0036">
        <w:rPr>
          <w:rFonts w:ascii="Times New Roman" w:eastAsia="標楷體" w:hAnsi="Times New Roman"/>
          <w:b/>
          <w:bCs/>
          <w:sz w:val="28"/>
          <w:szCs w:val="28"/>
          <w:lang w:eastAsia="zh-HK"/>
        </w:rPr>
        <w:t>12</w:t>
      </w:r>
      <w:r w:rsidRPr="00AF0036">
        <w:rPr>
          <w:rFonts w:ascii="Times New Roman" w:eastAsia="標楷體" w:hAnsi="Times New Roman"/>
          <w:b/>
          <w:bCs/>
          <w:sz w:val="28"/>
          <w:szCs w:val="28"/>
        </w:rPr>
        <w:t>月</w:t>
      </w:r>
      <w:r w:rsidRPr="00AF0036">
        <w:rPr>
          <w:rFonts w:ascii="Times New Roman" w:eastAsia="標楷體" w:hAnsi="Times New Roman"/>
          <w:b/>
          <w:bCs/>
          <w:sz w:val="28"/>
          <w:szCs w:val="28"/>
        </w:rPr>
        <w:t>30</w:t>
      </w:r>
      <w:r w:rsidRPr="00AF0036">
        <w:rPr>
          <w:rFonts w:ascii="Times New Roman" w:eastAsia="標楷體" w:hAnsi="Times New Roman"/>
          <w:b/>
          <w:bCs/>
          <w:sz w:val="28"/>
          <w:szCs w:val="28"/>
        </w:rPr>
        <w:t>日）</w:t>
      </w:r>
    </w:p>
    <w:p w:rsidR="00FE5656" w:rsidRPr="00AF0036" w:rsidRDefault="00FE5656" w:rsidP="00FE5656">
      <w:pPr>
        <w:snapToGrid w:val="0"/>
        <w:jc w:val="center"/>
        <w:rPr>
          <w:rFonts w:ascii="Times New Roman" w:eastAsia="標楷體" w:hAnsi="Times New Roman"/>
          <w:b/>
          <w:bCs/>
          <w:sz w:val="28"/>
          <w:szCs w:val="28"/>
        </w:rPr>
      </w:pPr>
    </w:p>
    <w:p w:rsidR="00FE5656" w:rsidRPr="00AF0036" w:rsidRDefault="00FE5656" w:rsidP="00FE5656">
      <w:pPr>
        <w:snapToGrid w:val="0"/>
        <w:jc w:val="center"/>
        <w:rPr>
          <w:rFonts w:ascii="Times New Roman" w:eastAsia="標楷體" w:hAnsi="Times New Roman"/>
          <w:b/>
          <w:bCs/>
          <w:sz w:val="28"/>
          <w:szCs w:val="28"/>
        </w:rPr>
      </w:pPr>
    </w:p>
    <w:tbl>
      <w:tblPr>
        <w:tblW w:w="107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6612"/>
        <w:gridCol w:w="1029"/>
      </w:tblGrid>
      <w:tr w:rsidR="00FE5656" w:rsidRPr="00AF0036" w:rsidTr="00AF0036">
        <w:trPr>
          <w:trHeight w:val="55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F0036" w:rsidRDefault="00FE5656" w:rsidP="00E86AE0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F0036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F0036" w:rsidRDefault="00FE5656" w:rsidP="00E86AE0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F0036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地點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F0036" w:rsidRDefault="00FE5656" w:rsidP="00E86AE0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  <w:lang w:eastAsia="zh-HK"/>
              </w:rPr>
            </w:pPr>
            <w:r w:rsidRPr="00AF0036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行程安排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F0036" w:rsidRDefault="00FE5656" w:rsidP="00E86AE0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F0036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住宿</w:t>
            </w:r>
          </w:p>
        </w:tc>
      </w:tr>
      <w:tr w:rsidR="00FE5656" w:rsidRPr="00AF0036" w:rsidTr="00AF0036">
        <w:trPr>
          <w:trHeight w:val="948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F0036" w:rsidRDefault="009A2317" w:rsidP="00E86AE0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12</w:t>
            </w:r>
            <w:r w:rsidR="00FE5656"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月</w:t>
            </w:r>
            <w:r w:rsidR="00FE5656"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</w:t>
            </w:r>
            <w:r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7</w:t>
            </w:r>
            <w:r w:rsidR="00FE5656"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日</w:t>
            </w:r>
          </w:p>
          <w:p w:rsidR="00FE5656" w:rsidRPr="00AF0036" w:rsidRDefault="00FE5656" w:rsidP="00E86AE0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(</w:t>
            </w:r>
            <w:r w:rsidR="00955FCB"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星期</w:t>
            </w:r>
            <w:r w:rsidR="009A2317"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三</w:t>
            </w:r>
            <w:r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F0036" w:rsidRDefault="00FE5656" w:rsidP="00E86AE0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  <w:lang w:eastAsia="zh-HK"/>
              </w:rPr>
            </w:pPr>
            <w:r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香港</w:t>
            </w:r>
            <w:r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 w:rsidR="009A2317"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深圳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D97BBE" w:rsidRPr="00CC268B" w:rsidRDefault="00FE5656" w:rsidP="0051007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</w:pPr>
            <w:r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早上從香港</w:t>
            </w:r>
            <w:r w:rsidR="00D97BBE"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出發</w:t>
            </w:r>
            <w:r w:rsidR="009A2317"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過境</w:t>
            </w:r>
            <w:r w:rsidR="00510074"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前</w:t>
            </w:r>
            <w:r w:rsidR="009A2317"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往深圳</w:t>
            </w:r>
            <w:r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，抵達後</w:t>
            </w:r>
            <w:r w:rsidR="00510074"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參觀以下跨國科技企業</w:t>
            </w:r>
            <w:r w:rsidR="00172285"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總部</w:t>
            </w:r>
            <w:r w:rsidR="00510074"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，晚上入</w:t>
            </w:r>
            <w:r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住酒店</w:t>
            </w:r>
          </w:p>
          <w:p w:rsidR="00F670CB" w:rsidRPr="00CC268B" w:rsidRDefault="00F670CB" w:rsidP="0051007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</w:pPr>
          </w:p>
          <w:p w:rsidR="00AF0036" w:rsidRPr="00CC268B" w:rsidRDefault="00AF0036" w:rsidP="00AF0036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</w:pPr>
            <w:r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 xml:space="preserve">(1) </w:t>
            </w:r>
            <w:r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「</w:t>
            </w:r>
            <w:proofErr w:type="gramStart"/>
            <w:r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極</w:t>
            </w:r>
            <w:proofErr w:type="gramEnd"/>
            <w:r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視角</w:t>
            </w:r>
            <w:r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Extreme Vision</w:t>
            </w:r>
            <w:r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」</w:t>
            </w:r>
            <w:r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AI</w:t>
            </w:r>
            <w:r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視覺算法商城</w:t>
            </w:r>
          </w:p>
          <w:p w:rsidR="00510074" w:rsidRPr="00CC268B" w:rsidRDefault="00510074" w:rsidP="0051007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</w:pPr>
            <w:r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(</w:t>
            </w:r>
            <w:r w:rsidR="00AF0036"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2</w:t>
            </w:r>
            <w:r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 xml:space="preserve">) </w:t>
            </w:r>
            <w:proofErr w:type="gramStart"/>
            <w:r w:rsidR="00D97BBE"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騰</w:t>
            </w:r>
            <w:r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訊控</w:t>
            </w:r>
            <w:proofErr w:type="gramEnd"/>
            <w:r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股有限公司</w:t>
            </w:r>
            <w:r w:rsidR="00D97BBE"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 xml:space="preserve"> (</w:t>
            </w:r>
            <w:proofErr w:type="spellStart"/>
            <w:r w:rsidR="00D97BBE"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Tencent</w:t>
            </w:r>
            <w:proofErr w:type="spellEnd"/>
            <w:r w:rsidR="00D97BBE"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 xml:space="preserve"> Holdings Limited)</w:t>
            </w:r>
          </w:p>
          <w:p w:rsidR="00F670CB" w:rsidRPr="00CC268B" w:rsidRDefault="00133BE3" w:rsidP="00AF0036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</w:pPr>
            <w:r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 xml:space="preserve">(3) </w:t>
            </w:r>
            <w:r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英特爾中國</w:t>
            </w:r>
            <w:r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 xml:space="preserve"> (Intel (China) Limited Company Shenzhen) </w:t>
            </w:r>
            <w:r w:rsidRPr="00CC268B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  <w:lang w:eastAsia="zh-HK"/>
              </w:rPr>
              <w:t>科技創新中心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F0036" w:rsidRDefault="00FE5656" w:rsidP="00E86AE0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酒店</w:t>
            </w:r>
          </w:p>
          <w:p w:rsidR="00FE5656" w:rsidRPr="00AF0036" w:rsidRDefault="00FE5656" w:rsidP="00E86AE0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(</w:t>
            </w:r>
            <w:r w:rsidR="009A2317"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深圳</w:t>
            </w:r>
            <w:r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FE5656" w:rsidRPr="00AF0036" w:rsidTr="00AF0036">
        <w:trPr>
          <w:trHeight w:val="858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F0036" w:rsidRDefault="009A2317" w:rsidP="00E86AE0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12</w:t>
            </w:r>
            <w:r w:rsidR="00FE5656"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月</w:t>
            </w:r>
            <w:r w:rsidR="00FE5656"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</w:t>
            </w:r>
            <w:r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8</w:t>
            </w:r>
            <w:r w:rsidR="00FE5656"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日</w:t>
            </w:r>
          </w:p>
          <w:p w:rsidR="00FE5656" w:rsidRPr="00AF0036" w:rsidRDefault="00FE5656" w:rsidP="00E86AE0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(</w:t>
            </w:r>
            <w:r w:rsidR="00955FCB"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星期</w:t>
            </w:r>
            <w:r w:rsidR="009A2317"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四</w:t>
            </w:r>
            <w:r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F0036" w:rsidRDefault="009A2317" w:rsidP="00E86AE0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深圳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D97BBE" w:rsidRPr="00CC268B" w:rsidRDefault="00D97BBE" w:rsidP="00D97BBE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</w:pPr>
            <w:r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第二天繼續參觀以下具代表性的高新科技企業</w:t>
            </w:r>
            <w:r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/</w:t>
            </w:r>
            <w:r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中心</w:t>
            </w:r>
          </w:p>
          <w:p w:rsidR="00682B7B" w:rsidRPr="00CC268B" w:rsidRDefault="00682B7B" w:rsidP="00AF0036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</w:pPr>
          </w:p>
          <w:p w:rsidR="00AF0036" w:rsidRPr="00CC268B" w:rsidRDefault="00AF0036" w:rsidP="00AF0036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</w:pPr>
            <w:r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(</w:t>
            </w:r>
            <w:r w:rsidR="00133BE3"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1</w:t>
            </w:r>
            <w:r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 xml:space="preserve">) </w:t>
            </w:r>
            <w:r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深圳大疆創新科技有限公司</w:t>
            </w:r>
            <w:r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 xml:space="preserve"> (Da-Jiang Innovations)</w:t>
            </w:r>
          </w:p>
          <w:p w:rsidR="00FE5656" w:rsidRPr="00CC268B" w:rsidRDefault="00133BE3" w:rsidP="00F670C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</w:pPr>
            <w:r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(2</w:t>
            </w:r>
            <w:r w:rsidR="00D97BBE"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)</w:t>
            </w:r>
            <w:r w:rsidR="00F670CB"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 xml:space="preserve"> </w:t>
            </w:r>
            <w:r w:rsidR="00F670CB"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華為深圳基地</w:t>
            </w:r>
            <w:r w:rsidR="00F670CB"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 xml:space="preserve"> (Huawei Shenzhen Base)</w:t>
            </w:r>
          </w:p>
          <w:p w:rsidR="00682B7B" w:rsidRPr="00CC268B" w:rsidRDefault="00682B7B" w:rsidP="00F670C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  <w:p w:rsidR="00F670CB" w:rsidRPr="00CC268B" w:rsidRDefault="00682B7B" w:rsidP="00F670C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</w:pPr>
            <w:r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參觀</w:t>
            </w:r>
            <w:r w:rsidRPr="00CC268B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後</w:t>
            </w:r>
            <w:r w:rsidR="00133BE3"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乘車</w:t>
            </w:r>
            <w:r w:rsidR="00133BE3"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前往珠海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CC268B" w:rsidRDefault="00FE5656" w:rsidP="00E86AE0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酒店</w:t>
            </w:r>
          </w:p>
          <w:p w:rsidR="00FE5656" w:rsidRPr="00CC268B" w:rsidRDefault="00133BE3" w:rsidP="00133BE3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(</w:t>
            </w:r>
            <w:r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珠海</w:t>
            </w:r>
            <w:r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) </w:t>
            </w:r>
          </w:p>
        </w:tc>
      </w:tr>
      <w:tr w:rsidR="00FE5656" w:rsidRPr="00AF0036" w:rsidTr="00AF0036">
        <w:trPr>
          <w:trHeight w:val="96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F0036" w:rsidRDefault="009A2317" w:rsidP="00E86AE0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bookmarkStart w:id="0" w:name="_Hlk515460340"/>
            <w:r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12</w:t>
            </w:r>
            <w:r w:rsidR="00FE5656"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月</w:t>
            </w:r>
            <w:r w:rsidR="00FE5656"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</w:t>
            </w:r>
            <w:r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9</w:t>
            </w:r>
            <w:r w:rsidR="00FE5656"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日</w:t>
            </w:r>
          </w:p>
          <w:p w:rsidR="00FE5656" w:rsidRPr="00AF0036" w:rsidRDefault="00FE5656" w:rsidP="00E86AE0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(</w:t>
            </w:r>
            <w:r w:rsidR="00955FCB"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星期</w:t>
            </w:r>
            <w:r w:rsidR="009A2317"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五</w:t>
            </w:r>
            <w:r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F0036" w:rsidRDefault="009A2317" w:rsidP="00E86AE0">
            <w:pPr>
              <w:widowControl/>
              <w:snapToGrid w:val="0"/>
              <w:spacing w:before="60" w:after="6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深圳</w:t>
            </w:r>
            <w:r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/</w:t>
            </w:r>
            <w:r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珠海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3610A6" w:rsidRPr="00CC268B" w:rsidRDefault="00682B7B" w:rsidP="00E86AE0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</w:pPr>
            <w:r w:rsidRPr="00CC268B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上午</w:t>
            </w:r>
            <w:r w:rsidR="00F670CB"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參觀大學校</w:t>
            </w:r>
            <w:r w:rsidR="003610A6"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園及與香港</w:t>
            </w:r>
            <w:bookmarkStart w:id="1" w:name="_GoBack"/>
            <w:bookmarkEnd w:id="1"/>
            <w:r w:rsidR="003610A6"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學生交流。</w:t>
            </w:r>
          </w:p>
          <w:p w:rsidR="00FE5656" w:rsidRPr="00CC268B" w:rsidRDefault="003610A6" w:rsidP="00133BE3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下午</w:t>
            </w:r>
            <w:r w:rsidR="00955FCB"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考察</w:t>
            </w:r>
            <w:r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珠海的城市規劃及</w:t>
            </w:r>
            <w:r w:rsidR="00955FCB"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保護</w:t>
            </w:r>
            <w:r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環境設施</w:t>
            </w:r>
            <w:r w:rsidR="00682B7B" w:rsidRPr="00CC268B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或</w:t>
            </w:r>
            <w:proofErr w:type="gramStart"/>
            <w:r w:rsidR="00133BE3" w:rsidRPr="00CC268B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金灣航</w:t>
            </w:r>
            <w:proofErr w:type="gramEnd"/>
            <w:r w:rsidR="00133BE3" w:rsidRPr="00CC268B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天博物館</w:t>
            </w:r>
            <w:r w:rsidR="00133BE3" w:rsidRPr="00CC268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F0036" w:rsidRDefault="00FE5656" w:rsidP="00E86AE0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酒店</w:t>
            </w:r>
          </w:p>
          <w:p w:rsidR="00FE5656" w:rsidRPr="00AF0036" w:rsidRDefault="00682B7B" w:rsidP="00E86AE0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(</w:t>
            </w:r>
            <w:r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珠海</w:t>
            </w:r>
            <w:r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</w:p>
        </w:tc>
      </w:tr>
      <w:bookmarkEnd w:id="0"/>
      <w:tr w:rsidR="00FE5656" w:rsidRPr="00AF0036" w:rsidTr="00AF0036">
        <w:trPr>
          <w:trHeight w:val="1128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F0036" w:rsidRDefault="009A2317" w:rsidP="00E86AE0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12</w:t>
            </w:r>
            <w:r w:rsidR="00FE5656"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月</w:t>
            </w:r>
            <w:r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30</w:t>
            </w:r>
            <w:r w:rsidR="00FE5656"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日</w:t>
            </w:r>
          </w:p>
          <w:p w:rsidR="00FE5656" w:rsidRPr="00AF0036" w:rsidRDefault="00FE5656" w:rsidP="00E86AE0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(</w:t>
            </w:r>
            <w:r w:rsidR="00955FCB"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星期</w:t>
            </w:r>
            <w:r w:rsidR="009A2317"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六</w:t>
            </w:r>
            <w:r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F0036" w:rsidRDefault="009A2317" w:rsidP="00E86AE0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  <w:lang w:eastAsia="zh-HK"/>
              </w:rPr>
            </w:pPr>
            <w:r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珠海</w:t>
            </w:r>
            <w:r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/</w:t>
            </w:r>
            <w:r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香港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F0036" w:rsidRDefault="00FE5656" w:rsidP="00AF0036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CN"/>
              </w:rPr>
            </w:pPr>
            <w:r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上午</w:t>
            </w:r>
            <w:r w:rsidR="003610A6"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考察珠海地標</w:t>
            </w:r>
            <w:r w:rsidR="00AF0036"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建築情侶路、香爐灣</w:t>
            </w:r>
            <w:r w:rsidR="001C00A2"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珠海</w:t>
            </w:r>
            <w:proofErr w:type="gramStart"/>
            <w:r w:rsidR="003610A6"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漁女像</w:t>
            </w:r>
            <w:proofErr w:type="gramEnd"/>
            <w:r w:rsidR="00AF0036"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、日月貝</w:t>
            </w:r>
            <w:r w:rsidR="00AF0036"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(</w:t>
            </w:r>
            <w:r w:rsidR="00AF0036"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珠海</w:t>
            </w:r>
            <w:r w:rsidR="00AF0036"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市</w:t>
            </w:r>
            <w:r w:rsidR="00AF0036"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大劇</w:t>
            </w:r>
            <w:r w:rsidR="00AF0036"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院</w:t>
            </w:r>
            <w:r w:rsidR="00AF0036"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  <w:r w:rsidR="001C00A2"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，午飯後乘車經</w:t>
            </w:r>
            <w:proofErr w:type="gramStart"/>
            <w:r w:rsidR="001C00A2"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港珠澳</w:t>
            </w:r>
            <w:proofErr w:type="gramEnd"/>
            <w:r w:rsidR="001C00A2"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大橋返港。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 w:rsidR="00FE5656" w:rsidRPr="00AF0036" w:rsidRDefault="009A2317" w:rsidP="00E86AE0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  <w:lang w:eastAsia="zh-HK"/>
              </w:rPr>
            </w:pPr>
            <w:r w:rsidRPr="00AF003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-</w:t>
            </w:r>
          </w:p>
        </w:tc>
      </w:tr>
    </w:tbl>
    <w:p w:rsidR="00FE5656" w:rsidRPr="00AF0036" w:rsidRDefault="00FE5656" w:rsidP="00FE5656">
      <w:pPr>
        <w:snapToGrid w:val="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4E0794" w:rsidRPr="00925CED" w:rsidRDefault="00925CED">
      <w:pPr>
        <w:rPr>
          <w:rFonts w:ascii="標楷體" w:eastAsia="標楷體" w:hAnsi="標楷體"/>
          <w:sz w:val="32"/>
        </w:rPr>
      </w:pPr>
      <w:r w:rsidRPr="00925CED">
        <w:rPr>
          <w:rFonts w:ascii="標楷體" w:eastAsia="標楷體" w:hAnsi="標楷體" w:hint="eastAsia"/>
          <w:sz w:val="32"/>
        </w:rPr>
        <w:t>「以上行程為暫定，會按實際協調各計劃參觀企業的結果作調整。」</w:t>
      </w:r>
    </w:p>
    <w:sectPr w:rsidR="004E0794" w:rsidRPr="00925CED" w:rsidSect="00BA265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BE3" w:rsidRDefault="00133BE3" w:rsidP="00133BE3">
      <w:r>
        <w:separator/>
      </w:r>
    </w:p>
  </w:endnote>
  <w:endnote w:type="continuationSeparator" w:id="0">
    <w:p w:rsidR="00133BE3" w:rsidRDefault="00133BE3" w:rsidP="0013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BE3" w:rsidRDefault="00133BE3" w:rsidP="00133BE3">
      <w:r>
        <w:separator/>
      </w:r>
    </w:p>
  </w:footnote>
  <w:footnote w:type="continuationSeparator" w:id="0">
    <w:p w:rsidR="00133BE3" w:rsidRDefault="00133BE3" w:rsidP="0013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7B" w:rsidRDefault="00682B7B" w:rsidP="00682B7B">
    <w:pPr>
      <w:pStyle w:val="a4"/>
      <w:wordWrap w:val="0"/>
      <w:ind w:right="200"/>
      <w:jc w:val="right"/>
    </w:pPr>
    <w:r>
      <w:t>Draft 30.10.2023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038"/>
    <w:multiLevelType w:val="hybridMultilevel"/>
    <w:tmpl w:val="ED4E4906"/>
    <w:lvl w:ilvl="0" w:tplc="A6C2D6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F15549"/>
    <w:multiLevelType w:val="multilevel"/>
    <w:tmpl w:val="5FF15549"/>
    <w:lvl w:ilvl="0">
      <w:start w:val="1"/>
      <w:numFmt w:val="decimal"/>
      <w:suff w:val="nothing"/>
      <w:lvlText w:val="%1、"/>
      <w:lvlJc w:val="left"/>
      <w:rPr>
        <w:rFonts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56"/>
    <w:rsid w:val="00133BE3"/>
    <w:rsid w:val="00172285"/>
    <w:rsid w:val="001C00A2"/>
    <w:rsid w:val="003610A6"/>
    <w:rsid w:val="004E0794"/>
    <w:rsid w:val="00510074"/>
    <w:rsid w:val="00682B7B"/>
    <w:rsid w:val="007120B4"/>
    <w:rsid w:val="00925CED"/>
    <w:rsid w:val="00955FCB"/>
    <w:rsid w:val="009A2317"/>
    <w:rsid w:val="00AF0036"/>
    <w:rsid w:val="00BA265D"/>
    <w:rsid w:val="00CC268B"/>
    <w:rsid w:val="00D97BBE"/>
    <w:rsid w:val="00DA3DFA"/>
    <w:rsid w:val="00E63E3C"/>
    <w:rsid w:val="00F670CB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6B45523-CCE4-44A6-BEA6-0B482D25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56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">
    <w:name w:val="Char Char1 Char Char Char Char Char Char Char"/>
    <w:basedOn w:val="a"/>
    <w:rsid w:val="00FE5656"/>
    <w:pPr>
      <w:widowControl/>
      <w:spacing w:after="160" w:line="240" w:lineRule="exact"/>
    </w:pPr>
  </w:style>
  <w:style w:type="paragraph" w:styleId="a3">
    <w:name w:val="List Paragraph"/>
    <w:basedOn w:val="a"/>
    <w:uiPriority w:val="34"/>
    <w:qFormat/>
    <w:rsid w:val="0051007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33B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3BE3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3B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3BE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2D88A8E5.dotm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Siu</cp:lastModifiedBy>
  <cp:revision>5</cp:revision>
  <dcterms:created xsi:type="dcterms:W3CDTF">2023-10-30T09:02:00Z</dcterms:created>
  <dcterms:modified xsi:type="dcterms:W3CDTF">2023-11-09T02:30:00Z</dcterms:modified>
</cp:coreProperties>
</file>