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489" w:rsidRPr="004D3E1C" w:rsidRDefault="00ED6407">
      <w:pPr>
        <w:spacing w:line="0" w:lineRule="atLeast"/>
        <w:jc w:val="center"/>
        <w:rPr>
          <w:b/>
          <w:bCs/>
          <w:sz w:val="32"/>
        </w:rPr>
      </w:pPr>
      <w:r w:rsidRPr="004D3E1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4970297</wp:posOffset>
                </wp:positionH>
                <wp:positionV relativeFrom="paragraph">
                  <wp:posOffset>-318643</wp:posOffset>
                </wp:positionV>
                <wp:extent cx="1938528" cy="329565"/>
                <wp:effectExtent l="0" t="0" r="2413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528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333" w:rsidRDefault="00350333">
                            <w:r>
                              <w:rPr>
                                <w:rFonts w:hint="eastAsia"/>
                              </w:rPr>
                              <w:t>請各團體自行修訂報名表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35pt;margin-top:-25.1pt;width:152.65pt;height:25.9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">
                <v:textbox style="mso-fit-shape-to-text:t">
                  <w:txbxContent>
                    <w:p w:rsidR="00350333" w:rsidRDefault="00350333">
                      <w:r>
                        <w:rPr>
                          <w:rFonts w:hint="eastAsia"/>
                        </w:rPr>
                        <w:t>請各團體自行修訂報名表</w:t>
                      </w:r>
                    </w:p>
                  </w:txbxContent>
                </v:textbox>
              </v:shape>
            </w:pict>
          </mc:Fallback>
        </mc:AlternateContent>
      </w:r>
      <w:r w:rsidR="00F24489" w:rsidRPr="004D3E1C">
        <w:rPr>
          <w:b/>
          <w:bCs/>
          <w:sz w:val="32"/>
        </w:rPr>
        <w:t>香港青少年制服團體內地考察團</w:t>
      </w:r>
    </w:p>
    <w:p w:rsidR="00F24489" w:rsidRPr="004D3E1C" w:rsidRDefault="00F24489" w:rsidP="00144C1F">
      <w:pPr>
        <w:spacing w:afterLines="50" w:after="180" w:line="0" w:lineRule="atLeast"/>
        <w:jc w:val="center"/>
        <w:rPr>
          <w:b/>
          <w:bCs/>
          <w:outline/>
          <w:color w:val="000000"/>
          <w:spacing w:val="21"/>
          <w:sz w:val="44"/>
          <w:lang w:eastAsia="zh-HK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bookmarkStart w:id="0" w:name="OLE_LINK1"/>
      <w:r w:rsidRPr="004D3E1C">
        <w:rPr>
          <w:b/>
          <w:bCs/>
          <w:sz w:val="32"/>
        </w:rPr>
        <w:t>同心同根萬里行</w:t>
      </w:r>
      <w:bookmarkEnd w:id="0"/>
      <w:r w:rsidR="004B57D2">
        <w:rPr>
          <w:b/>
          <w:bCs/>
          <w:sz w:val="32"/>
        </w:rPr>
        <w:t>2023</w:t>
      </w:r>
      <w:r w:rsidR="006A1CA8">
        <w:rPr>
          <w:rFonts w:hint="eastAsia"/>
          <w:b/>
          <w:bCs/>
          <w:sz w:val="32"/>
        </w:rPr>
        <w:t>第二部分</w:t>
      </w:r>
    </w:p>
    <w:tbl>
      <w:tblPr>
        <w:tblW w:w="10490" w:type="dxa"/>
        <w:tblInd w:w="-6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D346C0" w:rsidRPr="004D3E1C" w:rsidTr="005B6D35">
        <w:trPr>
          <w:trHeight w:val="293"/>
        </w:trPr>
        <w:tc>
          <w:tcPr>
            <w:tcW w:w="10490" w:type="dxa"/>
          </w:tcPr>
          <w:p w:rsidR="00D346C0" w:rsidRPr="004D3E1C" w:rsidRDefault="00D346C0" w:rsidP="00923A45">
            <w:pPr>
              <w:ind w:leftChars="-2" w:left="-5"/>
              <w:jc w:val="both"/>
              <w:rPr>
                <w:sz w:val="28"/>
              </w:rPr>
            </w:pPr>
            <w:r w:rsidRPr="004D3E1C">
              <w:rPr>
                <w:b/>
                <w:bCs/>
                <w:sz w:val="28"/>
              </w:rPr>
              <w:t>活動報名表</w:t>
            </w:r>
            <w:r w:rsidRPr="004D3E1C">
              <w:rPr>
                <w:bCs/>
              </w:rPr>
              <w:t>（</w:t>
            </w:r>
            <w:r w:rsidRPr="004D3E1C">
              <w:t>每位參加者必須填寫）</w:t>
            </w:r>
          </w:p>
        </w:tc>
      </w:tr>
    </w:tbl>
    <w:p w:rsidR="00D346C0" w:rsidRPr="004D3E1C" w:rsidRDefault="00D346C0" w:rsidP="00D346C0">
      <w:pPr>
        <w:shd w:val="pct20" w:color="auto" w:fill="auto"/>
        <w:ind w:left="1560" w:hanging="1560"/>
        <w:jc w:val="both"/>
        <w:rPr>
          <w:sz w:val="20"/>
        </w:rPr>
      </w:pPr>
      <w:r w:rsidRPr="004D3E1C">
        <w:t>個人資料</w:t>
      </w:r>
      <w:r w:rsidRPr="004D3E1C">
        <w:rPr>
          <w:sz w:val="20"/>
        </w:rPr>
        <w:t xml:space="preserve"> (</w:t>
      </w:r>
      <w:r w:rsidRPr="004D3E1C">
        <w:rPr>
          <w:sz w:val="20"/>
        </w:rPr>
        <w:t>所有參加者的個人資料，只限於有關上述活動的用途</w:t>
      </w:r>
      <w:r w:rsidRPr="004D3E1C">
        <w:rPr>
          <w:sz w:val="20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55"/>
        <w:gridCol w:w="2022"/>
        <w:gridCol w:w="556"/>
        <w:gridCol w:w="154"/>
        <w:gridCol w:w="283"/>
        <w:gridCol w:w="2222"/>
        <w:gridCol w:w="2574"/>
      </w:tblGrid>
      <w:tr w:rsidR="00D346C0" w:rsidRPr="004D3E1C" w:rsidTr="00352A4D">
        <w:trPr>
          <w:trHeight w:val="432"/>
        </w:trPr>
        <w:tc>
          <w:tcPr>
            <w:tcW w:w="10466" w:type="dxa"/>
            <w:gridSpan w:val="7"/>
            <w:shd w:val="clear" w:color="auto" w:fill="auto"/>
            <w:vAlign w:val="center"/>
          </w:tcPr>
          <w:p w:rsidR="00D346C0" w:rsidRPr="004D3E1C" w:rsidRDefault="00D346C0" w:rsidP="00352A4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4D3E1C">
              <w:rPr>
                <w:sz w:val="20"/>
              </w:rPr>
              <w:t>姓名：（中文）</w:t>
            </w:r>
            <w:r w:rsidR="005B6D35" w:rsidRPr="004D3E1C">
              <w:rPr>
                <w:sz w:val="20"/>
              </w:rPr>
              <w:t>_____________</w:t>
            </w:r>
            <w:r w:rsidRPr="004D3E1C">
              <w:rPr>
                <w:sz w:val="20"/>
              </w:rPr>
              <w:t xml:space="preserve">_______ </w:t>
            </w:r>
            <w:r w:rsidRPr="004D3E1C">
              <w:rPr>
                <w:sz w:val="20"/>
              </w:rPr>
              <w:t>（英文）</w:t>
            </w:r>
            <w:r w:rsidR="005B6D35" w:rsidRPr="004D3E1C">
              <w:rPr>
                <w:sz w:val="20"/>
              </w:rPr>
              <w:t>____________</w:t>
            </w:r>
            <w:r w:rsidRPr="004D3E1C">
              <w:rPr>
                <w:sz w:val="20"/>
              </w:rPr>
              <w:t>_________</w:t>
            </w:r>
            <w:r w:rsidRPr="004D3E1C">
              <w:rPr>
                <w:sz w:val="18"/>
                <w:szCs w:val="18"/>
              </w:rPr>
              <w:t>（</w:t>
            </w:r>
            <w:r w:rsidRPr="004D3E1C">
              <w:rPr>
                <w:sz w:val="18"/>
                <w:szCs w:val="18"/>
              </w:rPr>
              <w:t>*</w:t>
            </w:r>
            <w:r w:rsidRPr="004D3E1C">
              <w:rPr>
                <w:sz w:val="18"/>
                <w:szCs w:val="18"/>
              </w:rPr>
              <w:t>請以英文正楷書寫，須與身份證明文件相符）</w:t>
            </w:r>
          </w:p>
        </w:tc>
      </w:tr>
      <w:tr w:rsidR="00D346C0" w:rsidRPr="004D3E1C" w:rsidTr="006B062F">
        <w:trPr>
          <w:trHeight w:val="423"/>
        </w:trPr>
        <w:tc>
          <w:tcPr>
            <w:tcW w:w="2655" w:type="dxa"/>
            <w:shd w:val="clear" w:color="auto" w:fill="auto"/>
            <w:vAlign w:val="center"/>
          </w:tcPr>
          <w:p w:rsidR="00D346C0" w:rsidRPr="004D3E1C" w:rsidRDefault="00D346C0" w:rsidP="00352A4D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性別：</w:t>
            </w:r>
            <w:r w:rsidRPr="004D3E1C">
              <w:rPr>
                <w:sz w:val="20"/>
              </w:rPr>
              <w:t xml:space="preserve">□ </w:t>
            </w:r>
            <w:r w:rsidRPr="004D3E1C">
              <w:rPr>
                <w:sz w:val="20"/>
              </w:rPr>
              <w:t xml:space="preserve">男　</w:t>
            </w:r>
            <w:r w:rsidRPr="004D3E1C">
              <w:rPr>
                <w:sz w:val="20"/>
              </w:rPr>
              <w:t xml:space="preserve">□ </w:t>
            </w:r>
            <w:r w:rsidRPr="004D3E1C">
              <w:rPr>
                <w:sz w:val="20"/>
              </w:rPr>
              <w:t>女</w:t>
            </w:r>
          </w:p>
        </w:tc>
        <w:tc>
          <w:tcPr>
            <w:tcW w:w="2732" w:type="dxa"/>
            <w:gridSpan w:val="3"/>
            <w:shd w:val="clear" w:color="auto" w:fill="auto"/>
            <w:vAlign w:val="center"/>
          </w:tcPr>
          <w:p w:rsidR="00D346C0" w:rsidRPr="004D3E1C" w:rsidRDefault="00D346C0" w:rsidP="00352A4D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年齡：</w:t>
            </w:r>
            <w:r w:rsidRPr="004D3E1C">
              <w:rPr>
                <w:sz w:val="20"/>
              </w:rPr>
              <w:t>___</w:t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  <w:t>_________</w:t>
            </w:r>
          </w:p>
        </w:tc>
        <w:tc>
          <w:tcPr>
            <w:tcW w:w="5079" w:type="dxa"/>
            <w:gridSpan w:val="3"/>
            <w:shd w:val="clear" w:color="auto" w:fill="auto"/>
            <w:vAlign w:val="center"/>
          </w:tcPr>
          <w:p w:rsidR="00D346C0" w:rsidRPr="004D3E1C" w:rsidRDefault="00D346C0" w:rsidP="00352A4D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出生日期：</w:t>
            </w:r>
            <w:r w:rsidRPr="004D3E1C">
              <w:rPr>
                <w:sz w:val="20"/>
              </w:rPr>
              <w:t>___</w:t>
            </w:r>
            <w:r w:rsidRPr="004D3E1C">
              <w:rPr>
                <w:sz w:val="20"/>
              </w:rPr>
              <w:softHyphen/>
              <w:t>____</w:t>
            </w:r>
            <w:r w:rsidRPr="004D3E1C">
              <w:rPr>
                <w:sz w:val="20"/>
              </w:rPr>
              <w:t>年</w:t>
            </w:r>
            <w:r w:rsidRPr="004D3E1C">
              <w:rPr>
                <w:sz w:val="20"/>
              </w:rPr>
              <w:t>_______</w:t>
            </w:r>
            <w:r w:rsidRPr="004D3E1C">
              <w:rPr>
                <w:sz w:val="20"/>
              </w:rPr>
              <w:t>月</w:t>
            </w:r>
            <w:r w:rsidRPr="004D3E1C">
              <w:rPr>
                <w:sz w:val="20"/>
              </w:rPr>
              <w:t>_______</w:t>
            </w:r>
            <w:r w:rsidRPr="004D3E1C">
              <w:rPr>
                <w:sz w:val="20"/>
              </w:rPr>
              <w:t>日</w:t>
            </w:r>
          </w:p>
        </w:tc>
      </w:tr>
      <w:tr w:rsidR="0068502B" w:rsidRPr="004D3E1C" w:rsidTr="006B062F">
        <w:trPr>
          <w:trHeight w:val="416"/>
        </w:trPr>
        <w:tc>
          <w:tcPr>
            <w:tcW w:w="2655" w:type="dxa"/>
            <w:shd w:val="clear" w:color="auto" w:fill="auto"/>
            <w:vAlign w:val="center"/>
          </w:tcPr>
          <w:p w:rsidR="0068502B" w:rsidRPr="004D3E1C" w:rsidRDefault="0068502B" w:rsidP="0068502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身份證號碼：</w:t>
            </w:r>
            <w:r w:rsidRPr="004D3E1C">
              <w:rPr>
                <w:sz w:val="20"/>
              </w:rPr>
              <w:t>____________</w:t>
            </w:r>
          </w:p>
        </w:tc>
        <w:tc>
          <w:tcPr>
            <w:tcW w:w="2732" w:type="dxa"/>
            <w:gridSpan w:val="3"/>
            <w:shd w:val="clear" w:color="auto" w:fill="auto"/>
            <w:vAlign w:val="center"/>
          </w:tcPr>
          <w:p w:rsidR="0068502B" w:rsidRPr="004D3E1C" w:rsidRDefault="0068502B" w:rsidP="0068502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回鄉證號碼：</w:t>
            </w:r>
            <w:r w:rsidRPr="004D3E1C">
              <w:rPr>
                <w:sz w:val="20"/>
              </w:rPr>
              <w:t>___________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:rsidR="0068502B" w:rsidRPr="004D3E1C" w:rsidRDefault="0068502B" w:rsidP="0068502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有效日期至：</w:t>
            </w:r>
            <w:r w:rsidRPr="004D3E1C">
              <w:rPr>
                <w:sz w:val="20"/>
              </w:rPr>
              <w:t>___________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68502B" w:rsidRPr="004D3E1C" w:rsidRDefault="0068502B" w:rsidP="0068502B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68502B" w:rsidRPr="004D3E1C" w:rsidTr="00352A4D">
        <w:trPr>
          <w:trHeight w:val="436"/>
        </w:trPr>
        <w:tc>
          <w:tcPr>
            <w:tcW w:w="4677" w:type="dxa"/>
            <w:gridSpan w:val="2"/>
            <w:shd w:val="clear" w:color="auto" w:fill="auto"/>
            <w:vAlign w:val="center"/>
          </w:tcPr>
          <w:p w:rsidR="0068502B" w:rsidRPr="004D3E1C" w:rsidRDefault="0068502B" w:rsidP="0068502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就讀年級</w:t>
            </w:r>
            <w:r w:rsidRPr="004D3E1C">
              <w:rPr>
                <w:sz w:val="20"/>
              </w:rPr>
              <w:t>/</w:t>
            </w:r>
            <w:r w:rsidRPr="004D3E1C">
              <w:rPr>
                <w:sz w:val="20"/>
              </w:rPr>
              <w:t>職業：</w:t>
            </w:r>
            <w:r w:rsidRPr="004D3E1C">
              <w:rPr>
                <w:sz w:val="20"/>
              </w:rPr>
              <w:t>______________________________</w:t>
            </w:r>
          </w:p>
        </w:tc>
        <w:tc>
          <w:tcPr>
            <w:tcW w:w="5789" w:type="dxa"/>
            <w:gridSpan w:val="5"/>
            <w:shd w:val="clear" w:color="auto" w:fill="auto"/>
            <w:vAlign w:val="center"/>
          </w:tcPr>
          <w:p w:rsidR="0068502B" w:rsidRPr="004D3E1C" w:rsidRDefault="00C16B2F" w:rsidP="0068502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就讀</w:t>
            </w:r>
            <w:r>
              <w:rPr>
                <w:rFonts w:hint="eastAsia"/>
                <w:sz w:val="20"/>
              </w:rPr>
              <w:t>院校</w:t>
            </w:r>
            <w:r w:rsidRPr="004D3E1C">
              <w:rPr>
                <w:sz w:val="20"/>
              </w:rPr>
              <w:t>：</w:t>
            </w:r>
            <w:r w:rsidRPr="004D3E1C">
              <w:rPr>
                <w:sz w:val="20"/>
              </w:rPr>
              <w:t>______________________________</w:t>
            </w:r>
          </w:p>
        </w:tc>
      </w:tr>
      <w:tr w:rsidR="0068502B" w:rsidRPr="004D3E1C" w:rsidTr="00352A4D">
        <w:trPr>
          <w:trHeight w:val="414"/>
        </w:trPr>
        <w:tc>
          <w:tcPr>
            <w:tcW w:w="10466" w:type="dxa"/>
            <w:gridSpan w:val="7"/>
            <w:shd w:val="clear" w:color="auto" w:fill="auto"/>
            <w:vAlign w:val="center"/>
          </w:tcPr>
          <w:p w:rsidR="0068502B" w:rsidRPr="004D3E1C" w:rsidRDefault="0068502B" w:rsidP="0068502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通訊地址：</w:t>
            </w:r>
            <w:r w:rsidRPr="004D3E1C">
              <w:rPr>
                <w:sz w:val="20"/>
              </w:rPr>
              <w:t>____________________________________________________________________________________________</w:t>
            </w:r>
          </w:p>
        </w:tc>
      </w:tr>
      <w:tr w:rsidR="00C16B2F" w:rsidRPr="004D3E1C" w:rsidTr="00B21CC7">
        <w:trPr>
          <w:trHeight w:val="433"/>
        </w:trPr>
        <w:tc>
          <w:tcPr>
            <w:tcW w:w="5233" w:type="dxa"/>
            <w:gridSpan w:val="3"/>
            <w:shd w:val="clear" w:color="auto" w:fill="auto"/>
            <w:vAlign w:val="center"/>
          </w:tcPr>
          <w:p w:rsidR="00C16B2F" w:rsidRPr="004D3E1C" w:rsidRDefault="00C16B2F" w:rsidP="00C16B2F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電郵地址：</w:t>
            </w:r>
            <w:r w:rsidRPr="004D3E1C">
              <w:rPr>
                <w:sz w:val="20"/>
              </w:rPr>
              <w:t>____________________________________</w:t>
            </w:r>
          </w:p>
        </w:tc>
        <w:tc>
          <w:tcPr>
            <w:tcW w:w="5233" w:type="dxa"/>
            <w:gridSpan w:val="4"/>
            <w:shd w:val="clear" w:color="auto" w:fill="auto"/>
            <w:vAlign w:val="center"/>
          </w:tcPr>
          <w:p w:rsidR="00C16B2F" w:rsidRPr="004D3E1C" w:rsidRDefault="00C16B2F" w:rsidP="0068502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語言：</w:t>
            </w:r>
            <w:r w:rsidRPr="004D3E1C">
              <w:rPr>
                <w:sz w:val="20"/>
              </w:rPr>
              <w:t xml:space="preserve">□ </w:t>
            </w:r>
            <w:r w:rsidRPr="004D3E1C">
              <w:rPr>
                <w:sz w:val="20"/>
              </w:rPr>
              <w:t>廣東話</w:t>
            </w:r>
            <w:r w:rsidRPr="004D3E1C">
              <w:rPr>
                <w:sz w:val="20"/>
              </w:rPr>
              <w:t xml:space="preserve"> □ </w:t>
            </w:r>
            <w:r w:rsidRPr="004D3E1C">
              <w:rPr>
                <w:sz w:val="20"/>
              </w:rPr>
              <w:t>普通話</w:t>
            </w:r>
            <w:r w:rsidRPr="004D3E1C">
              <w:rPr>
                <w:sz w:val="20"/>
              </w:rPr>
              <w:t xml:space="preserve"> □ </w:t>
            </w:r>
            <w:r w:rsidRPr="004D3E1C">
              <w:rPr>
                <w:sz w:val="20"/>
              </w:rPr>
              <w:t>英語</w:t>
            </w:r>
            <w:r w:rsidRPr="004D3E1C">
              <w:rPr>
                <w:sz w:val="20"/>
              </w:rPr>
              <w:t xml:space="preserve"> □ </w:t>
            </w:r>
            <w:r w:rsidRPr="004D3E1C">
              <w:rPr>
                <w:sz w:val="20"/>
              </w:rPr>
              <w:t>其他：</w:t>
            </w:r>
            <w:r w:rsidRPr="004D3E1C">
              <w:rPr>
                <w:sz w:val="20"/>
              </w:rPr>
              <w:t>_________</w:t>
            </w:r>
          </w:p>
        </w:tc>
      </w:tr>
      <w:tr w:rsidR="0068502B" w:rsidRPr="004D3E1C" w:rsidTr="00352A4D">
        <w:trPr>
          <w:trHeight w:val="426"/>
        </w:trPr>
        <w:tc>
          <w:tcPr>
            <w:tcW w:w="4677" w:type="dxa"/>
            <w:gridSpan w:val="2"/>
            <w:shd w:val="clear" w:color="auto" w:fill="auto"/>
            <w:vAlign w:val="center"/>
          </w:tcPr>
          <w:p w:rsidR="0068502B" w:rsidRPr="004D3E1C" w:rsidRDefault="0068502B" w:rsidP="0068502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聯絡電話：（日間</w:t>
            </w:r>
            <w:r w:rsidRPr="004D3E1C">
              <w:rPr>
                <w:sz w:val="20"/>
              </w:rPr>
              <w:t>/</w:t>
            </w:r>
            <w:r w:rsidRPr="004D3E1C">
              <w:rPr>
                <w:sz w:val="20"/>
              </w:rPr>
              <w:t>晚間）：</w:t>
            </w:r>
            <w:r w:rsidRPr="004D3E1C">
              <w:rPr>
                <w:sz w:val="20"/>
              </w:rPr>
              <w:t>______________________</w:t>
            </w:r>
          </w:p>
        </w:tc>
        <w:tc>
          <w:tcPr>
            <w:tcW w:w="5789" w:type="dxa"/>
            <w:gridSpan w:val="5"/>
            <w:shd w:val="clear" w:color="auto" w:fill="auto"/>
            <w:vAlign w:val="center"/>
          </w:tcPr>
          <w:p w:rsidR="0068502B" w:rsidRPr="004D3E1C" w:rsidRDefault="0068502B" w:rsidP="0068502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(</w:t>
            </w:r>
            <w:r w:rsidRPr="004D3E1C">
              <w:rPr>
                <w:sz w:val="20"/>
              </w:rPr>
              <w:t>手提</w:t>
            </w:r>
            <w:proofErr w:type="gramStart"/>
            <w:r w:rsidRPr="004D3E1C">
              <w:rPr>
                <w:sz w:val="20"/>
              </w:rPr>
              <w:t>）</w:t>
            </w:r>
            <w:proofErr w:type="gramEnd"/>
            <w:r w:rsidRPr="004D3E1C">
              <w:rPr>
                <w:sz w:val="20"/>
              </w:rPr>
              <w:t>：</w:t>
            </w:r>
            <w:r w:rsidRPr="004D3E1C">
              <w:rPr>
                <w:sz w:val="20"/>
              </w:rPr>
              <w:t>______________________</w:t>
            </w:r>
          </w:p>
        </w:tc>
      </w:tr>
      <w:tr w:rsidR="0068502B" w:rsidRPr="004D3E1C" w:rsidTr="00352A4D">
        <w:trPr>
          <w:trHeight w:val="432"/>
        </w:trPr>
        <w:tc>
          <w:tcPr>
            <w:tcW w:w="4677" w:type="dxa"/>
            <w:gridSpan w:val="2"/>
            <w:shd w:val="clear" w:color="auto" w:fill="auto"/>
            <w:vAlign w:val="center"/>
          </w:tcPr>
          <w:p w:rsidR="0068502B" w:rsidRPr="00923A45" w:rsidRDefault="0068502B" w:rsidP="004B57D2">
            <w:pPr>
              <w:spacing w:line="276" w:lineRule="auto"/>
              <w:jc w:val="both"/>
              <w:rPr>
                <w:sz w:val="20"/>
              </w:rPr>
            </w:pPr>
            <w:proofErr w:type="gramStart"/>
            <w:r w:rsidRPr="00923A45">
              <w:rPr>
                <w:sz w:val="20"/>
              </w:rPr>
              <w:t>所屬隊號</w:t>
            </w:r>
            <w:proofErr w:type="gramEnd"/>
            <w:r w:rsidRPr="00923A45">
              <w:rPr>
                <w:sz w:val="20"/>
              </w:rPr>
              <w:t>：</w:t>
            </w:r>
            <w:r w:rsidRPr="00923A45">
              <w:rPr>
                <w:sz w:val="20"/>
              </w:rPr>
              <w:t>______________________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</w:tcPr>
          <w:p w:rsidR="0068502B" w:rsidRPr="00923A45" w:rsidRDefault="0068502B" w:rsidP="0068502B">
            <w:pPr>
              <w:spacing w:line="276" w:lineRule="auto"/>
              <w:jc w:val="both"/>
              <w:rPr>
                <w:sz w:val="20"/>
              </w:rPr>
            </w:pPr>
            <w:r w:rsidRPr="00923A45">
              <w:rPr>
                <w:sz w:val="20"/>
              </w:rPr>
              <w:t>職級：</w:t>
            </w:r>
          </w:p>
        </w:tc>
        <w:tc>
          <w:tcPr>
            <w:tcW w:w="4796" w:type="dxa"/>
            <w:gridSpan w:val="2"/>
            <w:vMerge w:val="restart"/>
            <w:shd w:val="clear" w:color="auto" w:fill="auto"/>
            <w:vAlign w:val="center"/>
          </w:tcPr>
          <w:p w:rsidR="0068502B" w:rsidRPr="00923A45" w:rsidRDefault="00DE032F" w:rsidP="00DE032F">
            <w:pPr>
              <w:spacing w:line="276" w:lineRule="auto"/>
              <w:jc w:val="both"/>
              <w:rPr>
                <w:sz w:val="20"/>
              </w:rPr>
            </w:pPr>
            <w:r w:rsidRPr="00923A45">
              <w:rPr>
                <w:sz w:val="20"/>
              </w:rPr>
              <w:t>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領袖</w:t>
            </w:r>
            <w:r>
              <w:rPr>
                <w:rFonts w:hint="eastAsia"/>
                <w:sz w:val="20"/>
              </w:rPr>
              <w:t xml:space="preserve"> </w:t>
            </w:r>
            <w:r w:rsidR="0068502B" w:rsidRPr="00923A45">
              <w:rPr>
                <w:sz w:val="20"/>
              </w:rPr>
              <w:t>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領隊</w:t>
            </w:r>
            <w:r>
              <w:rPr>
                <w:rFonts w:hint="eastAsia"/>
                <w:sz w:val="20"/>
              </w:rPr>
              <w:t xml:space="preserve"> </w:t>
            </w:r>
            <w:r w:rsidR="0068502B" w:rsidRPr="00923A45">
              <w:rPr>
                <w:sz w:val="20"/>
              </w:rPr>
              <w:t>□</w:t>
            </w:r>
            <w:r>
              <w:rPr>
                <w:sz w:val="20"/>
              </w:rPr>
              <w:t xml:space="preserve"> </w:t>
            </w:r>
            <w:r w:rsidR="0068502B" w:rsidRPr="00923A45">
              <w:rPr>
                <w:sz w:val="20"/>
              </w:rPr>
              <w:t>隊員</w:t>
            </w:r>
            <w:r>
              <w:rPr>
                <w:rFonts w:hint="eastAsia"/>
                <w:sz w:val="20"/>
              </w:rPr>
              <w:t xml:space="preserve"> </w:t>
            </w:r>
          </w:p>
        </w:tc>
      </w:tr>
      <w:tr w:rsidR="0068502B" w:rsidRPr="004D3E1C" w:rsidTr="00352A4D">
        <w:trPr>
          <w:trHeight w:val="424"/>
        </w:trPr>
        <w:tc>
          <w:tcPr>
            <w:tcW w:w="4677" w:type="dxa"/>
            <w:gridSpan w:val="2"/>
            <w:shd w:val="clear" w:color="auto" w:fill="auto"/>
            <w:vAlign w:val="center"/>
          </w:tcPr>
          <w:p w:rsidR="0068502B" w:rsidRPr="00923A45" w:rsidRDefault="004B57D2" w:rsidP="00DE032F">
            <w:pPr>
              <w:spacing w:line="276" w:lineRule="auto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領袖</w:t>
            </w:r>
            <w:r w:rsidR="00DE032F">
              <w:rPr>
                <w:rFonts w:hint="eastAsia"/>
                <w:sz w:val="20"/>
              </w:rPr>
              <w:t>姓名</w:t>
            </w:r>
            <w:r w:rsidR="0068502B" w:rsidRPr="00923A45">
              <w:rPr>
                <w:sz w:val="20"/>
              </w:rPr>
              <w:t>：</w:t>
            </w:r>
            <w:r w:rsidR="0068502B" w:rsidRPr="00923A45">
              <w:rPr>
                <w:sz w:val="20"/>
              </w:rPr>
              <w:t>______________________</w:t>
            </w:r>
          </w:p>
        </w:tc>
        <w:tc>
          <w:tcPr>
            <w:tcW w:w="993" w:type="dxa"/>
            <w:gridSpan w:val="3"/>
            <w:vMerge/>
            <w:shd w:val="clear" w:color="auto" w:fill="auto"/>
          </w:tcPr>
          <w:p w:rsidR="0068502B" w:rsidRPr="00923A45" w:rsidRDefault="0068502B" w:rsidP="0068502B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4796" w:type="dxa"/>
            <w:gridSpan w:val="2"/>
            <w:vMerge/>
            <w:shd w:val="clear" w:color="auto" w:fill="auto"/>
            <w:vAlign w:val="center"/>
          </w:tcPr>
          <w:p w:rsidR="0068502B" w:rsidRPr="00923A45" w:rsidRDefault="0068502B" w:rsidP="0068502B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6B062F" w:rsidRPr="004D3E1C" w:rsidTr="006B062F">
        <w:trPr>
          <w:trHeight w:val="424"/>
        </w:trPr>
        <w:tc>
          <w:tcPr>
            <w:tcW w:w="4677" w:type="dxa"/>
            <w:gridSpan w:val="2"/>
            <w:shd w:val="clear" w:color="auto" w:fill="auto"/>
            <w:vAlign w:val="center"/>
          </w:tcPr>
          <w:p w:rsidR="006B062F" w:rsidRPr="00923A45" w:rsidRDefault="006B062F" w:rsidP="006B062F">
            <w:pPr>
              <w:spacing w:line="276" w:lineRule="auto"/>
              <w:jc w:val="both"/>
              <w:rPr>
                <w:sz w:val="20"/>
              </w:rPr>
            </w:pPr>
            <w:proofErr w:type="gramStart"/>
            <w:r w:rsidRPr="00923A45">
              <w:rPr>
                <w:sz w:val="20"/>
              </w:rPr>
              <w:t>營衣尺碼</w:t>
            </w:r>
            <w:proofErr w:type="gramEnd"/>
            <w:r w:rsidRPr="00923A45">
              <w:rPr>
                <w:sz w:val="20"/>
              </w:rPr>
              <w:t>：</w:t>
            </w:r>
            <w:r w:rsidRPr="00923A45">
              <w:t>□</w:t>
            </w:r>
            <w:r w:rsidRPr="00923A45">
              <w:rPr>
                <w:rFonts w:hint="eastAsia"/>
              </w:rPr>
              <w:t xml:space="preserve"> </w:t>
            </w:r>
            <w:r w:rsidRPr="00923A45">
              <w:rPr>
                <w:sz w:val="20"/>
              </w:rPr>
              <w:t xml:space="preserve">XL </w:t>
            </w:r>
            <w:r w:rsidRPr="00923A45">
              <w:rPr>
                <w:rFonts w:hint="eastAsia"/>
                <w:sz w:val="20"/>
              </w:rPr>
              <w:t xml:space="preserve"> </w:t>
            </w:r>
            <w:r w:rsidRPr="00923A45">
              <w:t>□</w:t>
            </w:r>
            <w:r w:rsidRPr="00923A45">
              <w:rPr>
                <w:rFonts w:hint="eastAsia"/>
              </w:rPr>
              <w:t xml:space="preserve"> </w:t>
            </w:r>
            <w:r w:rsidRPr="00923A45">
              <w:rPr>
                <w:sz w:val="20"/>
              </w:rPr>
              <w:t>L</w:t>
            </w:r>
            <w:r w:rsidRPr="00923A45">
              <w:rPr>
                <w:rFonts w:hint="eastAsia"/>
                <w:sz w:val="20"/>
              </w:rPr>
              <w:t xml:space="preserve"> </w:t>
            </w:r>
            <w:r w:rsidRPr="00923A45">
              <w:t xml:space="preserve"> □</w:t>
            </w:r>
            <w:r w:rsidRPr="00923A45">
              <w:rPr>
                <w:rFonts w:hint="eastAsia"/>
              </w:rPr>
              <w:t xml:space="preserve"> </w:t>
            </w:r>
            <w:r w:rsidRPr="00923A45">
              <w:rPr>
                <w:sz w:val="20"/>
              </w:rPr>
              <w:t xml:space="preserve">M </w:t>
            </w:r>
            <w:r w:rsidRPr="00923A45">
              <w:rPr>
                <w:rFonts w:hint="eastAsia"/>
                <w:sz w:val="20"/>
              </w:rPr>
              <w:t xml:space="preserve"> </w:t>
            </w:r>
            <w:r w:rsidRPr="00923A45">
              <w:t>□</w:t>
            </w:r>
            <w:r w:rsidRPr="00923A45">
              <w:rPr>
                <w:rFonts w:hint="eastAsia"/>
              </w:rPr>
              <w:t xml:space="preserve"> </w:t>
            </w:r>
            <w:r w:rsidRPr="00923A45">
              <w:rPr>
                <w:sz w:val="20"/>
              </w:rPr>
              <w:t>S</w:t>
            </w:r>
            <w:r w:rsidRPr="00923A45">
              <w:t xml:space="preserve"> </w:t>
            </w:r>
            <w:r w:rsidRPr="00923A45">
              <w:rPr>
                <w:rFonts w:hint="eastAsia"/>
              </w:rPr>
              <w:t xml:space="preserve"> </w:t>
            </w:r>
            <w:r w:rsidRPr="00923A45">
              <w:t>□</w:t>
            </w:r>
            <w:r w:rsidRPr="00923A45">
              <w:rPr>
                <w:rFonts w:hint="eastAsia"/>
              </w:rPr>
              <w:t xml:space="preserve"> </w:t>
            </w:r>
            <w:r w:rsidRPr="00923A45">
              <w:rPr>
                <w:sz w:val="20"/>
              </w:rPr>
              <w:t>XS</w:t>
            </w:r>
          </w:p>
        </w:tc>
        <w:tc>
          <w:tcPr>
            <w:tcW w:w="5789" w:type="dxa"/>
            <w:gridSpan w:val="5"/>
            <w:shd w:val="clear" w:color="auto" w:fill="auto"/>
            <w:vAlign w:val="center"/>
          </w:tcPr>
          <w:p w:rsidR="006B062F" w:rsidRPr="00923A45" w:rsidRDefault="006B062F" w:rsidP="006B062F">
            <w:pPr>
              <w:snapToGrid w:val="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若有其他特別尺碼需要可在此填寫，但未必一定能安排：</w:t>
            </w:r>
            <w:proofErr w:type="gramStart"/>
            <w:r>
              <w:rPr>
                <w:rFonts w:hint="eastAsia"/>
                <w:sz w:val="20"/>
              </w:rPr>
              <w:t>＿＿＿</w:t>
            </w:r>
            <w:proofErr w:type="gramEnd"/>
          </w:p>
        </w:tc>
      </w:tr>
    </w:tbl>
    <w:p w:rsidR="00D346C0" w:rsidRPr="004D3E1C" w:rsidRDefault="006B062F" w:rsidP="00D346C0">
      <w:pPr>
        <w:shd w:val="pct20" w:color="auto" w:fill="auto"/>
        <w:ind w:left="1560" w:hanging="1560"/>
        <w:jc w:val="both"/>
      </w:pPr>
      <w:r>
        <w:rPr>
          <w:rFonts w:hint="eastAsia"/>
        </w:rPr>
        <w:t>其他資料（包括</w:t>
      </w:r>
      <w:r w:rsidR="00D346C0" w:rsidRPr="004D3E1C">
        <w:t>健康狀況</w:t>
      </w:r>
      <w:r>
        <w:rPr>
          <w:rFonts w:hint="eastAsia"/>
        </w:rPr>
        <w:t>）</w:t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7797"/>
        <w:gridCol w:w="2693"/>
      </w:tblGrid>
      <w:tr w:rsidR="006B062F" w:rsidRPr="006B062F" w:rsidTr="00B1494B">
        <w:trPr>
          <w:trHeight w:val="442"/>
        </w:trPr>
        <w:tc>
          <w:tcPr>
            <w:tcW w:w="7797" w:type="dxa"/>
            <w:shd w:val="clear" w:color="auto" w:fill="auto"/>
            <w:vAlign w:val="center"/>
          </w:tcPr>
          <w:p w:rsidR="006B062F" w:rsidRPr="004D3E1C" w:rsidRDefault="006A1CA8" w:rsidP="006A1CA8">
            <w:pPr>
              <w:spacing w:line="276" w:lineRule="auto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是否第一次參與</w:t>
            </w:r>
            <w:r>
              <w:rPr>
                <w:rFonts w:hint="eastAsia"/>
                <w:sz w:val="20"/>
              </w:rPr>
              <w:t>「</w:t>
            </w:r>
            <w:bookmarkStart w:id="1" w:name="_GoBack"/>
            <w:r w:rsidRPr="006B062F">
              <w:rPr>
                <w:rFonts w:hint="eastAsia"/>
                <w:sz w:val="20"/>
              </w:rPr>
              <w:t>青年內地交流資助計劃</w:t>
            </w:r>
            <w:r>
              <w:rPr>
                <w:rFonts w:hint="eastAsia"/>
                <w:sz w:val="20"/>
              </w:rPr>
              <w:t>」資助</w:t>
            </w:r>
            <w:r>
              <w:rPr>
                <w:rFonts w:hint="eastAsia"/>
                <w:sz w:val="20"/>
              </w:rPr>
              <w:t>的交流活動</w:t>
            </w:r>
            <w:bookmarkEnd w:id="1"/>
            <w:r w:rsidR="006B062F" w:rsidRPr="006B062F">
              <w:rPr>
                <w:rFonts w:hint="eastAsia"/>
                <w:sz w:val="20"/>
              </w:rPr>
              <w:t>？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B062F" w:rsidRPr="004D3E1C" w:rsidRDefault="006B062F" w:rsidP="00B1494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答：</w:t>
            </w:r>
            <w:r w:rsidRPr="000E11E6">
              <w:t>□</w:t>
            </w:r>
            <w:r w:rsidRPr="004D3E1C">
              <w:rPr>
                <w:sz w:val="20"/>
              </w:rPr>
              <w:t xml:space="preserve"> </w:t>
            </w:r>
            <w:r w:rsidRPr="004D3E1C">
              <w:rPr>
                <w:sz w:val="20"/>
              </w:rPr>
              <w:t xml:space="preserve">有　</w:t>
            </w:r>
            <w:r w:rsidRPr="000E11E6">
              <w:t>□</w:t>
            </w:r>
            <w:r w:rsidRPr="004D3E1C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沒有</w:t>
            </w:r>
          </w:p>
        </w:tc>
      </w:tr>
      <w:tr w:rsidR="006B062F" w:rsidRPr="006B062F" w:rsidTr="00B1494B">
        <w:trPr>
          <w:trHeight w:val="442"/>
        </w:trPr>
        <w:tc>
          <w:tcPr>
            <w:tcW w:w="7797" w:type="dxa"/>
            <w:shd w:val="clear" w:color="auto" w:fill="auto"/>
            <w:vAlign w:val="center"/>
          </w:tcPr>
          <w:p w:rsidR="006B062F" w:rsidRPr="006B062F" w:rsidRDefault="006B062F" w:rsidP="006B062F">
            <w:pPr>
              <w:spacing w:line="276" w:lineRule="auto"/>
              <w:jc w:val="both"/>
              <w:rPr>
                <w:sz w:val="20"/>
              </w:rPr>
            </w:pPr>
            <w:r w:rsidRPr="006B062F">
              <w:rPr>
                <w:rFonts w:hint="eastAsia"/>
                <w:sz w:val="20"/>
              </w:rPr>
              <w:t>有否參與獲</w:t>
            </w:r>
            <w:r w:rsidR="004219A2">
              <w:rPr>
                <w:rFonts w:hint="eastAsia"/>
                <w:sz w:val="20"/>
              </w:rPr>
              <w:t>「</w:t>
            </w:r>
            <w:r w:rsidRPr="006B062F">
              <w:rPr>
                <w:rFonts w:hint="eastAsia"/>
                <w:sz w:val="20"/>
              </w:rPr>
              <w:t>2023-</w:t>
            </w:r>
            <w:proofErr w:type="gramStart"/>
            <w:r w:rsidRPr="006B062F">
              <w:rPr>
                <w:rFonts w:hint="eastAsia"/>
                <w:sz w:val="20"/>
              </w:rPr>
              <w:t>24</w:t>
            </w:r>
            <w:proofErr w:type="gramEnd"/>
            <w:r w:rsidRPr="006B062F">
              <w:rPr>
                <w:rFonts w:hint="eastAsia"/>
                <w:sz w:val="20"/>
              </w:rPr>
              <w:t>年度青年內地交流資助計劃</w:t>
            </w:r>
            <w:r w:rsidR="004219A2">
              <w:rPr>
                <w:rFonts w:hint="eastAsia"/>
                <w:sz w:val="20"/>
              </w:rPr>
              <w:t>」資助</w:t>
            </w:r>
            <w:r w:rsidRPr="006B062F">
              <w:rPr>
                <w:rFonts w:hint="eastAsia"/>
                <w:sz w:val="20"/>
              </w:rPr>
              <w:t>的</w:t>
            </w:r>
            <w:r w:rsidR="004219A2">
              <w:rPr>
                <w:rFonts w:hint="eastAsia"/>
                <w:sz w:val="20"/>
              </w:rPr>
              <w:t>其他</w:t>
            </w:r>
            <w:r w:rsidRPr="006B062F">
              <w:rPr>
                <w:rFonts w:hint="eastAsia"/>
                <w:sz w:val="20"/>
              </w:rPr>
              <w:t>交流活動？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B062F" w:rsidRPr="004D3E1C" w:rsidRDefault="006B062F" w:rsidP="00B1494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答：</w:t>
            </w:r>
            <w:r w:rsidRPr="000E11E6">
              <w:t xml:space="preserve">□ </w:t>
            </w:r>
            <w:r w:rsidRPr="004D3E1C">
              <w:rPr>
                <w:sz w:val="20"/>
              </w:rPr>
              <w:t xml:space="preserve">有　</w:t>
            </w:r>
            <w:r w:rsidRPr="000E11E6">
              <w:t>□</w:t>
            </w:r>
            <w:r w:rsidRPr="004D3E1C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沒有</w:t>
            </w:r>
          </w:p>
        </w:tc>
      </w:tr>
      <w:tr w:rsidR="00D346C0" w:rsidRPr="00B1494B" w:rsidTr="00B1494B">
        <w:trPr>
          <w:trHeight w:val="442"/>
        </w:trPr>
        <w:tc>
          <w:tcPr>
            <w:tcW w:w="7797" w:type="dxa"/>
            <w:shd w:val="clear" w:color="auto" w:fill="auto"/>
            <w:vAlign w:val="center"/>
          </w:tcPr>
          <w:p w:rsidR="00D346C0" w:rsidRPr="004D3E1C" w:rsidRDefault="00D346C0" w:rsidP="00B1494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在過往</w:t>
            </w:r>
            <w:proofErr w:type="gramStart"/>
            <w:r w:rsidRPr="004D3E1C">
              <w:rPr>
                <w:sz w:val="20"/>
              </w:rPr>
              <w:t>三</w:t>
            </w:r>
            <w:proofErr w:type="gramEnd"/>
            <w:r w:rsidRPr="004D3E1C">
              <w:rPr>
                <w:sz w:val="20"/>
              </w:rPr>
              <w:t>年內曾否患有嚴重的疾病</w:t>
            </w:r>
            <w:r w:rsidRPr="004D3E1C">
              <w:rPr>
                <w:sz w:val="20"/>
              </w:rPr>
              <w:t>?</w:t>
            </w:r>
            <w:r w:rsidRPr="004D3E1C">
              <w:rPr>
                <w:sz w:val="20"/>
              </w:rPr>
              <w:tab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346C0" w:rsidRPr="004D3E1C" w:rsidRDefault="00D346C0" w:rsidP="00B1494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答：</w:t>
            </w:r>
            <w:r w:rsidRPr="00B1494B">
              <w:t>□</w:t>
            </w:r>
            <w:r w:rsidRPr="004D3E1C">
              <w:rPr>
                <w:sz w:val="20"/>
              </w:rPr>
              <w:t xml:space="preserve"> </w:t>
            </w:r>
            <w:r w:rsidRPr="004D3E1C">
              <w:rPr>
                <w:sz w:val="20"/>
              </w:rPr>
              <w:t xml:space="preserve">有　</w:t>
            </w:r>
            <w:r w:rsidRPr="000E11E6">
              <w:t>□</w:t>
            </w:r>
            <w:r w:rsidRPr="004D3E1C">
              <w:rPr>
                <w:sz w:val="20"/>
              </w:rPr>
              <w:t xml:space="preserve"> </w:t>
            </w:r>
            <w:r w:rsidRPr="004D3E1C">
              <w:rPr>
                <w:sz w:val="20"/>
              </w:rPr>
              <w:t>無</w:t>
            </w:r>
          </w:p>
        </w:tc>
      </w:tr>
      <w:tr w:rsidR="00D346C0" w:rsidRPr="00B1494B" w:rsidTr="00B1494B">
        <w:trPr>
          <w:trHeight w:val="434"/>
        </w:trPr>
        <w:tc>
          <w:tcPr>
            <w:tcW w:w="10490" w:type="dxa"/>
            <w:gridSpan w:val="2"/>
            <w:shd w:val="clear" w:color="auto" w:fill="auto"/>
            <w:vAlign w:val="center"/>
          </w:tcPr>
          <w:p w:rsidR="00D346C0" w:rsidRPr="004D3E1C" w:rsidRDefault="00D346C0" w:rsidP="00B1494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如有，請寫上疾病名稱：</w:t>
            </w:r>
            <w:r w:rsidRPr="004D3E1C">
              <w:rPr>
                <w:sz w:val="20"/>
              </w:rPr>
              <w:t>________________________________________________________________________________</w:t>
            </w:r>
          </w:p>
        </w:tc>
      </w:tr>
      <w:tr w:rsidR="00D346C0" w:rsidRPr="00B1494B" w:rsidTr="00B1494B">
        <w:trPr>
          <w:trHeight w:val="411"/>
        </w:trPr>
        <w:tc>
          <w:tcPr>
            <w:tcW w:w="7797" w:type="dxa"/>
            <w:shd w:val="clear" w:color="auto" w:fill="auto"/>
            <w:vAlign w:val="center"/>
          </w:tcPr>
          <w:p w:rsidR="00D346C0" w:rsidRPr="004D3E1C" w:rsidRDefault="00D346C0" w:rsidP="00B1494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在過往</w:t>
            </w:r>
            <w:proofErr w:type="gramStart"/>
            <w:r w:rsidRPr="004D3E1C">
              <w:rPr>
                <w:sz w:val="20"/>
              </w:rPr>
              <w:t>三</w:t>
            </w:r>
            <w:proofErr w:type="gramEnd"/>
            <w:r w:rsidRPr="004D3E1C">
              <w:rPr>
                <w:sz w:val="20"/>
              </w:rPr>
              <w:t>年內曾否入院留</w:t>
            </w:r>
            <w:proofErr w:type="gramStart"/>
            <w:r w:rsidRPr="004D3E1C">
              <w:rPr>
                <w:sz w:val="20"/>
              </w:rPr>
              <w:t>醫</w:t>
            </w:r>
            <w:proofErr w:type="gramEnd"/>
            <w:r w:rsidRPr="004D3E1C">
              <w:rPr>
                <w:sz w:val="20"/>
              </w:rPr>
              <w:t>?</w:t>
            </w:r>
            <w:r w:rsidRPr="004D3E1C">
              <w:rPr>
                <w:sz w:val="20"/>
              </w:rPr>
              <w:tab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346C0" w:rsidRPr="004D3E1C" w:rsidRDefault="00D346C0" w:rsidP="00B1494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答：</w:t>
            </w:r>
            <w:r w:rsidRPr="00B1494B">
              <w:rPr>
                <w:szCs w:val="24"/>
              </w:rPr>
              <w:t>□</w:t>
            </w:r>
            <w:r w:rsidRPr="004D3E1C">
              <w:rPr>
                <w:sz w:val="20"/>
              </w:rPr>
              <w:t xml:space="preserve"> </w:t>
            </w:r>
            <w:r w:rsidRPr="004D3E1C">
              <w:rPr>
                <w:sz w:val="20"/>
              </w:rPr>
              <w:t xml:space="preserve">有　</w:t>
            </w:r>
            <w:r w:rsidRPr="00B1494B">
              <w:rPr>
                <w:szCs w:val="24"/>
              </w:rPr>
              <w:t>□</w:t>
            </w:r>
            <w:r w:rsidRPr="004D3E1C">
              <w:rPr>
                <w:sz w:val="20"/>
              </w:rPr>
              <w:t xml:space="preserve"> </w:t>
            </w:r>
            <w:r w:rsidRPr="004D3E1C">
              <w:rPr>
                <w:sz w:val="20"/>
              </w:rPr>
              <w:t>無</w:t>
            </w:r>
          </w:p>
        </w:tc>
      </w:tr>
      <w:tr w:rsidR="00D346C0" w:rsidRPr="00B1494B" w:rsidTr="00B1494B">
        <w:trPr>
          <w:trHeight w:val="432"/>
        </w:trPr>
        <w:tc>
          <w:tcPr>
            <w:tcW w:w="7797" w:type="dxa"/>
            <w:shd w:val="clear" w:color="auto" w:fill="auto"/>
            <w:vAlign w:val="center"/>
          </w:tcPr>
          <w:p w:rsidR="00D346C0" w:rsidRPr="004D3E1C" w:rsidRDefault="00D346C0" w:rsidP="00B1494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有否患有長期性之疾病</w:t>
            </w:r>
            <w:r w:rsidRPr="004D3E1C">
              <w:rPr>
                <w:sz w:val="20"/>
              </w:rPr>
              <w:t xml:space="preserve"> (</w:t>
            </w:r>
            <w:r w:rsidRPr="004D3E1C">
              <w:rPr>
                <w:sz w:val="20"/>
              </w:rPr>
              <w:t>如：糖尿病、癲癇症等</w:t>
            </w:r>
            <w:r w:rsidRPr="004D3E1C">
              <w:rPr>
                <w:sz w:val="20"/>
              </w:rPr>
              <w:t>) ?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346C0" w:rsidRPr="004D3E1C" w:rsidRDefault="00D346C0" w:rsidP="00B1494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答：</w:t>
            </w:r>
            <w:r w:rsidRPr="00B1494B">
              <w:rPr>
                <w:szCs w:val="24"/>
              </w:rPr>
              <w:t>□</w:t>
            </w:r>
            <w:r w:rsidRPr="004D3E1C">
              <w:rPr>
                <w:sz w:val="20"/>
              </w:rPr>
              <w:t xml:space="preserve"> </w:t>
            </w:r>
            <w:r w:rsidRPr="004D3E1C">
              <w:rPr>
                <w:sz w:val="20"/>
              </w:rPr>
              <w:t xml:space="preserve">有　</w:t>
            </w:r>
            <w:r w:rsidRPr="00B1494B">
              <w:rPr>
                <w:szCs w:val="24"/>
              </w:rPr>
              <w:t>□</w:t>
            </w:r>
            <w:r w:rsidRPr="004D3E1C">
              <w:rPr>
                <w:sz w:val="20"/>
              </w:rPr>
              <w:t xml:space="preserve"> </w:t>
            </w:r>
            <w:r w:rsidRPr="004D3E1C">
              <w:rPr>
                <w:sz w:val="20"/>
              </w:rPr>
              <w:t>無</w:t>
            </w:r>
          </w:p>
        </w:tc>
      </w:tr>
      <w:tr w:rsidR="00D346C0" w:rsidRPr="00B1494B" w:rsidTr="00B1494B">
        <w:trPr>
          <w:trHeight w:val="424"/>
        </w:trPr>
        <w:tc>
          <w:tcPr>
            <w:tcW w:w="10490" w:type="dxa"/>
            <w:gridSpan w:val="2"/>
            <w:shd w:val="clear" w:color="auto" w:fill="auto"/>
            <w:vAlign w:val="center"/>
          </w:tcPr>
          <w:p w:rsidR="00D346C0" w:rsidRPr="004D3E1C" w:rsidRDefault="00D346C0" w:rsidP="00B1494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如有，請寫上疾病名稱：</w:t>
            </w:r>
            <w:r w:rsidRPr="004D3E1C">
              <w:rPr>
                <w:sz w:val="20"/>
              </w:rPr>
              <w:t>________________________________________________________________________________</w:t>
            </w:r>
          </w:p>
        </w:tc>
      </w:tr>
      <w:tr w:rsidR="00D346C0" w:rsidRPr="00B1494B" w:rsidTr="00B1494B">
        <w:trPr>
          <w:trHeight w:val="430"/>
        </w:trPr>
        <w:tc>
          <w:tcPr>
            <w:tcW w:w="10490" w:type="dxa"/>
            <w:gridSpan w:val="2"/>
            <w:shd w:val="clear" w:color="auto" w:fill="auto"/>
            <w:vAlign w:val="center"/>
          </w:tcPr>
          <w:p w:rsidR="00D346C0" w:rsidRPr="004D3E1C" w:rsidRDefault="00D346C0" w:rsidP="00B1494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醫生之特別指示：</w:t>
            </w:r>
            <w:r w:rsidRPr="004D3E1C">
              <w:rPr>
                <w:sz w:val="20"/>
              </w:rPr>
              <w:t>______________________________________________________________________________________</w:t>
            </w:r>
          </w:p>
        </w:tc>
      </w:tr>
      <w:tr w:rsidR="00D346C0" w:rsidRPr="00B1494B" w:rsidTr="00B1494B">
        <w:trPr>
          <w:trHeight w:val="436"/>
        </w:trPr>
        <w:tc>
          <w:tcPr>
            <w:tcW w:w="7797" w:type="dxa"/>
            <w:shd w:val="clear" w:color="auto" w:fill="auto"/>
            <w:vAlign w:val="center"/>
          </w:tcPr>
          <w:p w:rsidR="00D346C0" w:rsidRPr="004D3E1C" w:rsidRDefault="00D346C0" w:rsidP="00B1494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特別膳食要求？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346C0" w:rsidRPr="004D3E1C" w:rsidRDefault="00D346C0" w:rsidP="00B1494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答：</w:t>
            </w:r>
            <w:r w:rsidRPr="00B1494B">
              <w:rPr>
                <w:szCs w:val="24"/>
              </w:rPr>
              <w:t>□</w:t>
            </w:r>
            <w:r w:rsidRPr="004D3E1C">
              <w:rPr>
                <w:sz w:val="20"/>
              </w:rPr>
              <w:t xml:space="preserve"> </w:t>
            </w:r>
            <w:r w:rsidRPr="004D3E1C">
              <w:rPr>
                <w:sz w:val="20"/>
              </w:rPr>
              <w:t xml:space="preserve">有　</w:t>
            </w:r>
            <w:r w:rsidRPr="00B1494B">
              <w:rPr>
                <w:szCs w:val="24"/>
              </w:rPr>
              <w:t>□</w:t>
            </w:r>
            <w:r w:rsidRPr="004D3E1C">
              <w:rPr>
                <w:sz w:val="20"/>
              </w:rPr>
              <w:t xml:space="preserve"> </w:t>
            </w:r>
            <w:r w:rsidRPr="004D3E1C">
              <w:rPr>
                <w:sz w:val="20"/>
              </w:rPr>
              <w:t>無</w:t>
            </w:r>
          </w:p>
        </w:tc>
      </w:tr>
      <w:tr w:rsidR="00D346C0" w:rsidRPr="00B1494B" w:rsidTr="00B1494B">
        <w:trPr>
          <w:trHeight w:val="66"/>
        </w:trPr>
        <w:tc>
          <w:tcPr>
            <w:tcW w:w="10490" w:type="dxa"/>
            <w:gridSpan w:val="2"/>
            <w:shd w:val="clear" w:color="auto" w:fill="auto"/>
            <w:vAlign w:val="center"/>
          </w:tcPr>
          <w:p w:rsidR="00D346C0" w:rsidRPr="004D3E1C" w:rsidRDefault="00D346C0" w:rsidP="00B1494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如有，請註明：</w:t>
            </w:r>
            <w:r w:rsidRPr="004D3E1C">
              <w:rPr>
                <w:sz w:val="20"/>
              </w:rPr>
              <w:t>________________________________________________________________________________________</w:t>
            </w:r>
          </w:p>
          <w:p w:rsidR="00D346C0" w:rsidRPr="004D3E1C" w:rsidRDefault="00D346C0" w:rsidP="00B1494B">
            <w:pPr>
              <w:spacing w:line="276" w:lineRule="auto"/>
              <w:jc w:val="both"/>
              <w:rPr>
                <w:sz w:val="20"/>
              </w:rPr>
            </w:pPr>
            <w:proofErr w:type="gramStart"/>
            <w:r w:rsidRPr="004D3E1C">
              <w:rPr>
                <w:sz w:val="20"/>
              </w:rPr>
              <w:t>（註</w:t>
            </w:r>
            <w:proofErr w:type="gramEnd"/>
            <w:r w:rsidRPr="004D3E1C">
              <w:rPr>
                <w:sz w:val="20"/>
              </w:rPr>
              <w:t>：大會</w:t>
            </w:r>
            <w:proofErr w:type="gramStart"/>
            <w:r w:rsidRPr="004D3E1C">
              <w:rPr>
                <w:sz w:val="20"/>
              </w:rPr>
              <w:t>會</w:t>
            </w:r>
            <w:proofErr w:type="gramEnd"/>
            <w:r w:rsidRPr="004D3E1C">
              <w:rPr>
                <w:sz w:val="20"/>
              </w:rPr>
              <w:t>盡量因應參加者所需安排，若未能安排，敬希見諒。）</w:t>
            </w:r>
          </w:p>
        </w:tc>
      </w:tr>
      <w:tr w:rsidR="00D346C0" w:rsidRPr="00B1494B" w:rsidTr="00B1494B">
        <w:trPr>
          <w:trHeight w:val="380"/>
        </w:trPr>
        <w:tc>
          <w:tcPr>
            <w:tcW w:w="10490" w:type="dxa"/>
            <w:gridSpan w:val="2"/>
            <w:shd w:val="clear" w:color="auto" w:fill="auto"/>
            <w:vAlign w:val="center"/>
          </w:tcPr>
          <w:p w:rsidR="00D346C0" w:rsidRPr="004D3E1C" w:rsidRDefault="00D346C0" w:rsidP="00B1494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限制活動：</w:t>
            </w:r>
            <w:r w:rsidRPr="004D3E1C">
              <w:rPr>
                <w:sz w:val="20"/>
              </w:rPr>
              <w:t>____________________________________________________________________________________________</w:t>
            </w:r>
          </w:p>
        </w:tc>
      </w:tr>
      <w:tr w:rsidR="00D346C0" w:rsidRPr="00B1494B" w:rsidTr="00B1494B">
        <w:trPr>
          <w:trHeight w:val="428"/>
        </w:trPr>
        <w:tc>
          <w:tcPr>
            <w:tcW w:w="10490" w:type="dxa"/>
            <w:gridSpan w:val="2"/>
            <w:shd w:val="clear" w:color="auto" w:fill="auto"/>
            <w:vAlign w:val="center"/>
          </w:tcPr>
          <w:p w:rsidR="00D346C0" w:rsidRPr="004D3E1C" w:rsidRDefault="00D346C0" w:rsidP="00B1494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補充資料：</w:t>
            </w:r>
            <w:r w:rsidRPr="004D3E1C">
              <w:rPr>
                <w:sz w:val="20"/>
              </w:rPr>
              <w:t>____________________________________________________________________________________________</w:t>
            </w:r>
          </w:p>
        </w:tc>
      </w:tr>
      <w:tr w:rsidR="00B1494B" w:rsidRPr="00B1494B" w:rsidTr="00B1494B">
        <w:trPr>
          <w:trHeight w:val="428"/>
        </w:trPr>
        <w:tc>
          <w:tcPr>
            <w:tcW w:w="10490" w:type="dxa"/>
            <w:gridSpan w:val="2"/>
            <w:shd w:val="clear" w:color="auto" w:fill="auto"/>
            <w:vAlign w:val="center"/>
          </w:tcPr>
          <w:p w:rsidR="00B1494B" w:rsidRPr="004D3E1C" w:rsidRDefault="00B1494B" w:rsidP="00B1494B">
            <w:pPr>
              <w:spacing w:line="276" w:lineRule="auto"/>
              <w:jc w:val="both"/>
              <w:rPr>
                <w:sz w:val="20"/>
              </w:rPr>
            </w:pPr>
          </w:p>
        </w:tc>
      </w:tr>
    </w:tbl>
    <w:p w:rsidR="00B1494B" w:rsidRPr="004D3E1C" w:rsidRDefault="00B1494B" w:rsidP="00B1494B">
      <w:pPr>
        <w:shd w:val="pct20" w:color="auto" w:fill="auto"/>
        <w:ind w:left="1560" w:hanging="1560"/>
        <w:jc w:val="both"/>
      </w:pPr>
      <w:r w:rsidRPr="004D3E1C">
        <w:t>緊急聯絡人</w:t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B1494B" w:rsidRPr="00B1494B" w:rsidTr="00A818F4">
        <w:trPr>
          <w:trHeight w:val="434"/>
        </w:trPr>
        <w:tc>
          <w:tcPr>
            <w:tcW w:w="10490" w:type="dxa"/>
            <w:shd w:val="clear" w:color="auto" w:fill="auto"/>
            <w:vAlign w:val="center"/>
          </w:tcPr>
          <w:p w:rsidR="00B1494B" w:rsidRPr="004D3E1C" w:rsidRDefault="00B1494B" w:rsidP="00B1494B">
            <w:pPr>
              <w:tabs>
                <w:tab w:val="left" w:pos="5160"/>
                <w:tab w:val="left" w:pos="10560"/>
              </w:tabs>
              <w:spacing w:before="120"/>
              <w:jc w:val="both"/>
              <w:rPr>
                <w:sz w:val="20"/>
              </w:rPr>
            </w:pPr>
            <w:r w:rsidRPr="004D3E1C">
              <w:rPr>
                <w:sz w:val="20"/>
              </w:rPr>
              <w:t>姓名：</w:t>
            </w:r>
            <w:r w:rsidRPr="004D3E1C">
              <w:rPr>
                <w:sz w:val="20"/>
                <w:u w:val="single"/>
              </w:rPr>
              <w:tab/>
            </w:r>
          </w:p>
        </w:tc>
      </w:tr>
      <w:tr w:rsidR="00B1494B" w:rsidRPr="00B1494B" w:rsidTr="00A818F4">
        <w:trPr>
          <w:trHeight w:val="434"/>
        </w:trPr>
        <w:tc>
          <w:tcPr>
            <w:tcW w:w="10490" w:type="dxa"/>
            <w:shd w:val="clear" w:color="auto" w:fill="auto"/>
            <w:vAlign w:val="center"/>
          </w:tcPr>
          <w:p w:rsidR="00B1494B" w:rsidRPr="004D3E1C" w:rsidRDefault="00B1494B" w:rsidP="00B1494B">
            <w:pPr>
              <w:tabs>
                <w:tab w:val="left" w:pos="5160"/>
                <w:tab w:val="left" w:pos="10560"/>
              </w:tabs>
              <w:spacing w:before="120"/>
              <w:jc w:val="both"/>
              <w:rPr>
                <w:sz w:val="20"/>
              </w:rPr>
            </w:pPr>
            <w:r w:rsidRPr="004D3E1C">
              <w:rPr>
                <w:sz w:val="20"/>
              </w:rPr>
              <w:t>關係：</w:t>
            </w:r>
            <w:r w:rsidRPr="004D3E1C">
              <w:rPr>
                <w:sz w:val="20"/>
                <w:u w:val="single"/>
              </w:rPr>
              <w:tab/>
            </w:r>
          </w:p>
        </w:tc>
      </w:tr>
      <w:tr w:rsidR="00B1494B" w:rsidRPr="00B1494B" w:rsidTr="00A818F4">
        <w:trPr>
          <w:trHeight w:val="434"/>
        </w:trPr>
        <w:tc>
          <w:tcPr>
            <w:tcW w:w="10490" w:type="dxa"/>
            <w:shd w:val="clear" w:color="auto" w:fill="auto"/>
            <w:vAlign w:val="center"/>
          </w:tcPr>
          <w:p w:rsidR="00B1494B" w:rsidRPr="004D3E1C" w:rsidRDefault="00B1494B" w:rsidP="00B1494B">
            <w:pPr>
              <w:tabs>
                <w:tab w:val="left" w:pos="5160"/>
                <w:tab w:val="left" w:pos="10560"/>
              </w:tabs>
              <w:spacing w:before="120"/>
              <w:jc w:val="both"/>
              <w:rPr>
                <w:sz w:val="20"/>
              </w:rPr>
            </w:pPr>
            <w:r w:rsidRPr="004D3E1C">
              <w:rPr>
                <w:sz w:val="20"/>
              </w:rPr>
              <w:t>日間聯絡電話：</w:t>
            </w:r>
            <w:r w:rsidRPr="004D3E1C">
              <w:rPr>
                <w:sz w:val="20"/>
                <w:u w:val="single"/>
              </w:rPr>
              <w:tab/>
            </w:r>
          </w:p>
        </w:tc>
      </w:tr>
      <w:tr w:rsidR="00604004" w:rsidRPr="00B1494B" w:rsidTr="00A818F4">
        <w:trPr>
          <w:trHeight w:val="434"/>
        </w:trPr>
        <w:tc>
          <w:tcPr>
            <w:tcW w:w="10490" w:type="dxa"/>
            <w:shd w:val="clear" w:color="auto" w:fill="auto"/>
            <w:vAlign w:val="center"/>
          </w:tcPr>
          <w:p w:rsidR="00604004" w:rsidRPr="00604004" w:rsidRDefault="00604004" w:rsidP="00B1494B">
            <w:pPr>
              <w:tabs>
                <w:tab w:val="left" w:pos="5160"/>
                <w:tab w:val="left" w:pos="10560"/>
              </w:tabs>
              <w:spacing w:before="120"/>
              <w:jc w:val="both"/>
              <w:rPr>
                <w:sz w:val="20"/>
                <w:u w:val="single"/>
              </w:rPr>
            </w:pPr>
            <w:r w:rsidRPr="004D3E1C">
              <w:rPr>
                <w:sz w:val="20"/>
              </w:rPr>
              <w:t>手提電話：</w:t>
            </w:r>
            <w:r w:rsidR="005244B6" w:rsidRPr="004D3E1C">
              <w:rPr>
                <w:sz w:val="20"/>
                <w:u w:val="single"/>
              </w:rPr>
              <w:tab/>
            </w:r>
          </w:p>
        </w:tc>
      </w:tr>
      <w:tr w:rsidR="00604004" w:rsidRPr="00B1494B" w:rsidTr="00A818F4">
        <w:trPr>
          <w:trHeight w:val="434"/>
        </w:trPr>
        <w:tc>
          <w:tcPr>
            <w:tcW w:w="10490" w:type="dxa"/>
            <w:shd w:val="clear" w:color="auto" w:fill="auto"/>
            <w:vAlign w:val="center"/>
          </w:tcPr>
          <w:p w:rsidR="00604004" w:rsidRPr="005244B6" w:rsidRDefault="00604004" w:rsidP="005244B6">
            <w:pPr>
              <w:tabs>
                <w:tab w:val="left" w:pos="9955"/>
              </w:tabs>
              <w:spacing w:before="120" w:after="120"/>
              <w:rPr>
                <w:sz w:val="20"/>
                <w:lang w:val="en-GB"/>
              </w:rPr>
            </w:pPr>
            <w:r w:rsidRPr="004D3E1C">
              <w:rPr>
                <w:sz w:val="20"/>
              </w:rPr>
              <w:t>地址</w:t>
            </w:r>
            <w:r w:rsidRPr="004D3E1C">
              <w:rPr>
                <w:sz w:val="20"/>
              </w:rPr>
              <w:t>(</w:t>
            </w:r>
            <w:r w:rsidRPr="004D3E1C">
              <w:rPr>
                <w:sz w:val="20"/>
              </w:rPr>
              <w:t>如與以上地址不同</w:t>
            </w:r>
            <w:r w:rsidRPr="004D3E1C">
              <w:rPr>
                <w:sz w:val="20"/>
              </w:rPr>
              <w:t>)</w:t>
            </w:r>
            <w:r w:rsidRPr="004D3E1C">
              <w:rPr>
                <w:sz w:val="20"/>
              </w:rPr>
              <w:t>：</w:t>
            </w:r>
            <w:r w:rsidR="005244B6" w:rsidRPr="004D3E1C">
              <w:rPr>
                <w:sz w:val="20"/>
                <w:u w:val="single"/>
              </w:rPr>
              <w:tab/>
            </w:r>
          </w:p>
        </w:tc>
      </w:tr>
    </w:tbl>
    <w:p w:rsidR="00D346C0" w:rsidRPr="004D3E1C" w:rsidRDefault="00D346C0" w:rsidP="00D346C0">
      <w:pPr>
        <w:shd w:val="pct20" w:color="auto" w:fill="auto"/>
        <w:jc w:val="both"/>
      </w:pPr>
      <w:r w:rsidRPr="004D3E1C">
        <w:lastRenderedPageBreak/>
        <w:t>證件副本</w:t>
      </w:r>
      <w:r w:rsidRPr="004D3E1C">
        <w:t>(</w:t>
      </w:r>
      <w:r w:rsidRPr="004D3E1C">
        <w:t>請參加者把證件的副本貼在下列欄位之內</w:t>
      </w:r>
      <w:r w:rsidRPr="004D3E1C">
        <w:t>)</w:t>
      </w:r>
    </w:p>
    <w:p w:rsidR="00D346C0" w:rsidRPr="004D3E1C" w:rsidRDefault="00D346C0" w:rsidP="00D346C0">
      <w:pPr>
        <w:jc w:val="both"/>
        <w:rPr>
          <w:sz w:val="36"/>
        </w:rPr>
      </w:pPr>
      <w:r w:rsidRPr="004D3E1C">
        <w:rPr>
          <w:sz w:val="36"/>
        </w:rPr>
        <w:t>身份證</w:t>
      </w:r>
    </w:p>
    <w:p w:rsidR="00D346C0" w:rsidRPr="004D3E1C" w:rsidRDefault="00ED6407" w:rsidP="00D346C0">
      <w:pPr>
        <w:jc w:val="both"/>
        <w:rPr>
          <w:sz w:val="20"/>
          <w:u w:val="single"/>
        </w:rPr>
      </w:pPr>
      <w:r w:rsidRPr="004D3E1C"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23495</wp:posOffset>
                </wp:positionV>
                <wp:extent cx="6578600" cy="241808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0" cy="2418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F8EBC04" id="Rectangle 3" o:spid="_x0000_s1026" style="position:absolute;margin-left:6.55pt;margin-top:1.85pt;width:518pt;height:19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" filled="f"/>
            </w:pict>
          </mc:Fallback>
        </mc:AlternateContent>
      </w:r>
    </w:p>
    <w:p w:rsidR="00D346C0" w:rsidRPr="004D3E1C" w:rsidRDefault="00D346C0" w:rsidP="00D346C0">
      <w:pPr>
        <w:rPr>
          <w:sz w:val="20"/>
        </w:rPr>
      </w:pPr>
    </w:p>
    <w:p w:rsidR="00D346C0" w:rsidRPr="004D3E1C" w:rsidRDefault="00ED6407" w:rsidP="00D346C0">
      <w:pPr>
        <w:rPr>
          <w:sz w:val="20"/>
        </w:rPr>
      </w:pPr>
      <w:r w:rsidRPr="004D3E1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-5080</wp:posOffset>
                </wp:positionV>
                <wp:extent cx="6365240" cy="1685925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24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333" w:rsidRPr="00DB7389" w:rsidRDefault="00350333" w:rsidP="00D346C0">
                            <w:pPr>
                              <w:jc w:val="center"/>
                              <w:rPr>
                                <w:color w:val="DDD9C3"/>
                                <w:sz w:val="144"/>
                              </w:rPr>
                            </w:pPr>
                            <w:r w:rsidRPr="00DB7389">
                              <w:rPr>
                                <w:rFonts w:hint="eastAsia"/>
                                <w:color w:val="DDD9C3"/>
                                <w:sz w:val="144"/>
                              </w:rPr>
                              <w:t>正面</w:t>
                            </w:r>
                            <w:r>
                              <w:rPr>
                                <w:rFonts w:hint="eastAsia"/>
                                <w:color w:val="DDD9C3"/>
                                <w:sz w:val="144"/>
                              </w:rPr>
                              <w:t xml:space="preserve">   </w:t>
                            </w:r>
                            <w:r w:rsidRPr="00DB7389">
                              <w:rPr>
                                <w:rFonts w:hint="eastAsia"/>
                                <w:color w:val="DDD9C3"/>
                                <w:sz w:val="144"/>
                              </w:rPr>
                              <w:t>背面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.9pt;margin-top:-.4pt;width:501.2pt;height:13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" stroked="f">
                <v:textbox>
                  <w:txbxContent>
                    <w:p w:rsidR="00350333" w:rsidRPr="00DB7389" w:rsidRDefault="00350333" w:rsidP="00D346C0">
                      <w:pPr>
                        <w:jc w:val="center"/>
                        <w:rPr>
                          <w:color w:val="DDD9C3"/>
                          <w:sz w:val="144"/>
                        </w:rPr>
                      </w:pPr>
                      <w:r w:rsidRPr="00DB7389">
                        <w:rPr>
                          <w:rFonts w:hint="eastAsia"/>
                          <w:color w:val="DDD9C3"/>
                          <w:sz w:val="144"/>
                        </w:rPr>
                        <w:t>正面</w:t>
                      </w:r>
                      <w:r>
                        <w:rPr>
                          <w:rFonts w:hint="eastAsia"/>
                          <w:color w:val="DDD9C3"/>
                          <w:sz w:val="144"/>
                        </w:rPr>
                        <w:t xml:space="preserve">   </w:t>
                      </w:r>
                      <w:r w:rsidRPr="00DB7389">
                        <w:rPr>
                          <w:rFonts w:hint="eastAsia"/>
                          <w:color w:val="DDD9C3"/>
                          <w:sz w:val="144"/>
                        </w:rPr>
                        <w:t>背面</w:t>
                      </w:r>
                    </w:p>
                  </w:txbxContent>
                </v:textbox>
              </v:shape>
            </w:pict>
          </mc:Fallback>
        </mc:AlternateContent>
      </w:r>
    </w:p>
    <w:p w:rsidR="00D346C0" w:rsidRPr="004D3E1C" w:rsidRDefault="00D346C0" w:rsidP="00D346C0">
      <w:pPr>
        <w:rPr>
          <w:sz w:val="20"/>
        </w:rPr>
      </w:pPr>
    </w:p>
    <w:p w:rsidR="00D346C0" w:rsidRPr="004D3E1C" w:rsidRDefault="00D346C0" w:rsidP="00D346C0">
      <w:pPr>
        <w:rPr>
          <w:sz w:val="20"/>
        </w:rPr>
      </w:pPr>
    </w:p>
    <w:p w:rsidR="00D346C0" w:rsidRPr="004D3E1C" w:rsidRDefault="00D346C0" w:rsidP="00D346C0">
      <w:pPr>
        <w:rPr>
          <w:sz w:val="20"/>
        </w:rPr>
      </w:pPr>
    </w:p>
    <w:p w:rsidR="00D346C0" w:rsidRPr="004D3E1C" w:rsidRDefault="00D346C0" w:rsidP="00D346C0">
      <w:pPr>
        <w:rPr>
          <w:sz w:val="20"/>
        </w:rPr>
      </w:pPr>
    </w:p>
    <w:p w:rsidR="00D346C0" w:rsidRPr="004D3E1C" w:rsidRDefault="00D346C0" w:rsidP="00D346C0">
      <w:pPr>
        <w:rPr>
          <w:sz w:val="20"/>
        </w:rPr>
      </w:pPr>
    </w:p>
    <w:p w:rsidR="00D346C0" w:rsidRPr="004D3E1C" w:rsidRDefault="00D346C0" w:rsidP="00D346C0">
      <w:pPr>
        <w:rPr>
          <w:sz w:val="20"/>
        </w:rPr>
      </w:pPr>
    </w:p>
    <w:p w:rsidR="00D346C0" w:rsidRPr="004D3E1C" w:rsidRDefault="00D346C0" w:rsidP="00D346C0">
      <w:pPr>
        <w:rPr>
          <w:sz w:val="20"/>
        </w:rPr>
      </w:pPr>
    </w:p>
    <w:p w:rsidR="00D346C0" w:rsidRPr="004D3E1C" w:rsidRDefault="00D346C0" w:rsidP="00D346C0">
      <w:pPr>
        <w:rPr>
          <w:sz w:val="20"/>
        </w:rPr>
      </w:pPr>
    </w:p>
    <w:p w:rsidR="00D346C0" w:rsidRPr="004D3E1C" w:rsidRDefault="00D346C0" w:rsidP="00D346C0">
      <w:pPr>
        <w:rPr>
          <w:sz w:val="36"/>
          <w:szCs w:val="36"/>
        </w:rPr>
      </w:pPr>
      <w:r w:rsidRPr="004D3E1C">
        <w:rPr>
          <w:sz w:val="36"/>
          <w:szCs w:val="36"/>
        </w:rPr>
        <w:t>回鄉證</w:t>
      </w:r>
    </w:p>
    <w:p w:rsidR="00D346C0" w:rsidRPr="004D3E1C" w:rsidRDefault="00ED6407" w:rsidP="00D346C0">
      <w:pPr>
        <w:rPr>
          <w:sz w:val="20"/>
        </w:rPr>
      </w:pPr>
      <w:r w:rsidRPr="004D3E1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45720</wp:posOffset>
                </wp:positionV>
                <wp:extent cx="6578600" cy="241808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0" cy="2418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D9150B2" id="Rectangle 5" o:spid="_x0000_s1026" style="position:absolute;margin-left:6.55pt;margin-top:3.6pt;width:518pt;height:19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5UeQIAAPwEAAAOAAAAZHJzL2Uyb0RvYy54bWysVNuO2yAQfa/Uf0C8Z32pk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" filled="f"/>
            </w:pict>
          </mc:Fallback>
        </mc:AlternateContent>
      </w:r>
    </w:p>
    <w:p w:rsidR="00D346C0" w:rsidRPr="004D3E1C" w:rsidRDefault="00ED6407" w:rsidP="00D346C0">
      <w:pPr>
        <w:rPr>
          <w:sz w:val="20"/>
        </w:rPr>
      </w:pPr>
      <w:r w:rsidRPr="004D3E1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208915</wp:posOffset>
                </wp:positionV>
                <wp:extent cx="6365240" cy="168592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24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333" w:rsidRPr="00DB7389" w:rsidRDefault="00350333" w:rsidP="00D346C0">
                            <w:pPr>
                              <w:jc w:val="center"/>
                              <w:rPr>
                                <w:color w:val="DDD9C3"/>
                                <w:sz w:val="144"/>
                              </w:rPr>
                            </w:pPr>
                            <w:r w:rsidRPr="00DB7389">
                              <w:rPr>
                                <w:rFonts w:hint="eastAsia"/>
                                <w:color w:val="DDD9C3"/>
                                <w:sz w:val="144"/>
                              </w:rPr>
                              <w:t>正面</w:t>
                            </w:r>
                            <w:r>
                              <w:rPr>
                                <w:rFonts w:hint="eastAsia"/>
                                <w:color w:val="DDD9C3"/>
                                <w:sz w:val="144"/>
                              </w:rPr>
                              <w:t xml:space="preserve">   </w:t>
                            </w:r>
                            <w:r w:rsidRPr="00DB7389">
                              <w:rPr>
                                <w:rFonts w:hint="eastAsia"/>
                                <w:color w:val="DDD9C3"/>
                                <w:sz w:val="144"/>
                              </w:rPr>
                              <w:t>背面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.9pt;margin-top:16.45pt;width:501.2pt;height:13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" stroked="f">
                <v:textbox>
                  <w:txbxContent>
                    <w:p w:rsidR="00350333" w:rsidRPr="00DB7389" w:rsidRDefault="00350333" w:rsidP="00D346C0">
                      <w:pPr>
                        <w:jc w:val="center"/>
                        <w:rPr>
                          <w:color w:val="DDD9C3"/>
                          <w:sz w:val="144"/>
                        </w:rPr>
                      </w:pPr>
                      <w:r w:rsidRPr="00DB7389">
                        <w:rPr>
                          <w:rFonts w:hint="eastAsia"/>
                          <w:color w:val="DDD9C3"/>
                          <w:sz w:val="144"/>
                        </w:rPr>
                        <w:t>正面</w:t>
                      </w:r>
                      <w:r>
                        <w:rPr>
                          <w:rFonts w:hint="eastAsia"/>
                          <w:color w:val="DDD9C3"/>
                          <w:sz w:val="144"/>
                        </w:rPr>
                        <w:t xml:space="preserve">   </w:t>
                      </w:r>
                      <w:r w:rsidRPr="00DB7389">
                        <w:rPr>
                          <w:rFonts w:hint="eastAsia"/>
                          <w:color w:val="DDD9C3"/>
                          <w:sz w:val="144"/>
                        </w:rPr>
                        <w:t>背面</w:t>
                      </w:r>
                    </w:p>
                  </w:txbxContent>
                </v:textbox>
              </v:shape>
            </w:pict>
          </mc:Fallback>
        </mc:AlternateContent>
      </w:r>
    </w:p>
    <w:p w:rsidR="00D346C0" w:rsidRPr="004D3E1C" w:rsidRDefault="00D346C0" w:rsidP="00D346C0">
      <w:pPr>
        <w:rPr>
          <w:sz w:val="20"/>
        </w:rPr>
      </w:pPr>
    </w:p>
    <w:p w:rsidR="00D346C0" w:rsidRPr="004D3E1C" w:rsidRDefault="00D346C0" w:rsidP="00D346C0">
      <w:pPr>
        <w:rPr>
          <w:sz w:val="20"/>
        </w:rPr>
      </w:pPr>
    </w:p>
    <w:p w:rsidR="00D346C0" w:rsidRPr="004D3E1C" w:rsidRDefault="00D346C0" w:rsidP="00D346C0">
      <w:pPr>
        <w:rPr>
          <w:sz w:val="20"/>
        </w:rPr>
      </w:pPr>
    </w:p>
    <w:p w:rsidR="00D346C0" w:rsidRPr="004D3E1C" w:rsidRDefault="00D346C0" w:rsidP="00D346C0">
      <w:pPr>
        <w:rPr>
          <w:sz w:val="20"/>
        </w:rPr>
      </w:pPr>
    </w:p>
    <w:p w:rsidR="00D346C0" w:rsidRPr="004D3E1C" w:rsidRDefault="00D346C0" w:rsidP="00D346C0">
      <w:pPr>
        <w:rPr>
          <w:sz w:val="20"/>
        </w:rPr>
      </w:pPr>
    </w:p>
    <w:p w:rsidR="00D346C0" w:rsidRPr="004D3E1C" w:rsidRDefault="00D346C0" w:rsidP="00D346C0">
      <w:pPr>
        <w:rPr>
          <w:sz w:val="20"/>
        </w:rPr>
      </w:pPr>
    </w:p>
    <w:p w:rsidR="00D346C0" w:rsidRPr="004D3E1C" w:rsidRDefault="00D346C0" w:rsidP="00D346C0">
      <w:pPr>
        <w:rPr>
          <w:sz w:val="20"/>
        </w:rPr>
      </w:pPr>
    </w:p>
    <w:p w:rsidR="00D346C0" w:rsidRPr="004D3E1C" w:rsidRDefault="00D346C0" w:rsidP="00D346C0">
      <w:pPr>
        <w:rPr>
          <w:sz w:val="20"/>
        </w:rPr>
      </w:pPr>
    </w:p>
    <w:p w:rsidR="00D346C0" w:rsidRPr="004D3E1C" w:rsidRDefault="00D346C0" w:rsidP="00D346C0">
      <w:pPr>
        <w:rPr>
          <w:sz w:val="20"/>
        </w:rPr>
      </w:pPr>
    </w:p>
    <w:p w:rsidR="00D346C0" w:rsidRPr="004D3E1C" w:rsidRDefault="00D346C0" w:rsidP="00D346C0">
      <w:pPr>
        <w:rPr>
          <w:sz w:val="20"/>
        </w:rPr>
      </w:pPr>
    </w:p>
    <w:p w:rsidR="00D346C0" w:rsidRPr="004D3E1C" w:rsidRDefault="00D346C0" w:rsidP="00D346C0">
      <w:pPr>
        <w:shd w:val="pct20" w:color="auto" w:fill="auto"/>
        <w:ind w:left="1560" w:hanging="1560"/>
        <w:jc w:val="both"/>
      </w:pPr>
      <w:r w:rsidRPr="004D3E1C">
        <w:t>聲明</w:t>
      </w:r>
    </w:p>
    <w:p w:rsidR="00D346C0" w:rsidRPr="004D3E1C" w:rsidRDefault="00D346C0" w:rsidP="00D346C0">
      <w:pPr>
        <w:spacing w:before="120"/>
        <w:jc w:val="both"/>
        <w:rPr>
          <w:sz w:val="20"/>
        </w:rPr>
      </w:pPr>
      <w:r w:rsidRPr="004D3E1C">
        <w:rPr>
          <w:sz w:val="20"/>
        </w:rPr>
        <w:t>本人已詳閱以上各項資料，亦明白和同意所有細則，茲證明本人在本表格內填寫的各項</w:t>
      </w:r>
      <w:proofErr w:type="gramStart"/>
      <w:r w:rsidRPr="004D3E1C">
        <w:rPr>
          <w:sz w:val="20"/>
        </w:rPr>
        <w:t>內容均屬正確</w:t>
      </w:r>
      <w:proofErr w:type="gramEnd"/>
      <w:r w:rsidRPr="004D3E1C">
        <w:rPr>
          <w:sz w:val="20"/>
        </w:rPr>
        <w:t>。</w:t>
      </w:r>
    </w:p>
    <w:tbl>
      <w:tblPr>
        <w:tblpPr w:leftFromText="180" w:rightFromText="180" w:vertAnchor="text" w:horzAnchor="margin" w:tblpY="815"/>
        <w:tblW w:w="1064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47"/>
      </w:tblGrid>
      <w:tr w:rsidR="00D346C0" w:rsidRPr="004D3E1C" w:rsidTr="00A24550">
        <w:trPr>
          <w:trHeight w:val="2079"/>
        </w:trPr>
        <w:tc>
          <w:tcPr>
            <w:tcW w:w="10647" w:type="dxa"/>
          </w:tcPr>
          <w:p w:rsidR="00D346C0" w:rsidRPr="004D3E1C" w:rsidRDefault="00D346C0" w:rsidP="00D346C0">
            <w:pPr>
              <w:shd w:val="pct20" w:color="auto" w:fill="auto"/>
              <w:ind w:left="1560" w:hanging="1560"/>
              <w:jc w:val="both"/>
            </w:pPr>
            <w:r w:rsidRPr="004D3E1C">
              <w:t>18</w:t>
            </w:r>
            <w:r w:rsidRPr="004D3E1C">
              <w:t>歲以下的參加者須由家長</w:t>
            </w:r>
            <w:r w:rsidRPr="004D3E1C">
              <w:t>/</w:t>
            </w:r>
            <w:r w:rsidRPr="004D3E1C">
              <w:t>監護人填寫下列「同意書」：</w:t>
            </w:r>
          </w:p>
          <w:p w:rsidR="00D346C0" w:rsidRPr="004D3E1C" w:rsidRDefault="00D346C0" w:rsidP="00D346C0">
            <w:pPr>
              <w:spacing w:before="120"/>
              <w:ind w:leftChars="66" w:left="158" w:right="238" w:firstLineChars="200" w:firstLine="400"/>
              <w:jc w:val="both"/>
              <w:rPr>
                <w:sz w:val="20"/>
              </w:rPr>
            </w:pPr>
            <w:r w:rsidRPr="004D3E1C">
              <w:rPr>
                <w:sz w:val="20"/>
              </w:rPr>
              <w:t>本人已詳閱以上各項資料，亦明白和同意所有細則，茲證明小女</w:t>
            </w:r>
            <w:r w:rsidRPr="004D3E1C">
              <w:rPr>
                <w:sz w:val="20"/>
              </w:rPr>
              <w:t>/</w:t>
            </w:r>
            <w:r w:rsidRPr="004D3E1C">
              <w:rPr>
                <w:sz w:val="20"/>
              </w:rPr>
              <w:t>兒在本表格內填寫的各項</w:t>
            </w:r>
            <w:proofErr w:type="gramStart"/>
            <w:r w:rsidRPr="004D3E1C">
              <w:rPr>
                <w:sz w:val="20"/>
              </w:rPr>
              <w:t>內容均屬正確</w:t>
            </w:r>
            <w:proofErr w:type="gramEnd"/>
            <w:r w:rsidRPr="004D3E1C">
              <w:rPr>
                <w:sz w:val="20"/>
              </w:rPr>
              <w:t>，並允許小女</w:t>
            </w:r>
            <w:r w:rsidRPr="004D3E1C">
              <w:rPr>
                <w:sz w:val="20"/>
              </w:rPr>
              <w:t>/</w:t>
            </w:r>
            <w:r w:rsidRPr="004D3E1C">
              <w:rPr>
                <w:sz w:val="20"/>
              </w:rPr>
              <w:t>兒參加是項活動。如小女</w:t>
            </w:r>
            <w:r w:rsidRPr="004D3E1C">
              <w:rPr>
                <w:sz w:val="20"/>
              </w:rPr>
              <w:t>/</w:t>
            </w:r>
            <w:r w:rsidRPr="004D3E1C">
              <w:rPr>
                <w:sz w:val="20"/>
              </w:rPr>
              <w:t>兒</w:t>
            </w:r>
            <w:proofErr w:type="gramStart"/>
            <w:r w:rsidRPr="004D3E1C">
              <w:rPr>
                <w:sz w:val="20"/>
              </w:rPr>
              <w:t>不</w:t>
            </w:r>
            <w:proofErr w:type="gramEnd"/>
            <w:r w:rsidRPr="004D3E1C">
              <w:rPr>
                <w:sz w:val="20"/>
              </w:rPr>
              <w:t>遵照大會指示進行活動，而發生之意外，主辦單位無須負任何責任。</w:t>
            </w:r>
          </w:p>
          <w:p w:rsidR="00D346C0" w:rsidRPr="004D3E1C" w:rsidRDefault="00D346C0" w:rsidP="00D346C0">
            <w:pPr>
              <w:ind w:left="159" w:right="119"/>
              <w:jc w:val="both"/>
              <w:rPr>
                <w:sz w:val="20"/>
              </w:rPr>
            </w:pPr>
          </w:p>
          <w:p w:rsidR="00D346C0" w:rsidRPr="004D3E1C" w:rsidRDefault="00D346C0" w:rsidP="00D346C0">
            <w:pPr>
              <w:tabs>
                <w:tab w:val="left" w:pos="5372"/>
                <w:tab w:val="left" w:pos="10292"/>
              </w:tabs>
              <w:ind w:left="159" w:right="119"/>
              <w:jc w:val="both"/>
              <w:rPr>
                <w:sz w:val="20"/>
                <w:u w:val="single"/>
              </w:rPr>
            </w:pPr>
            <w:r w:rsidRPr="004D3E1C">
              <w:rPr>
                <w:sz w:val="20"/>
              </w:rPr>
              <w:t>家長</w:t>
            </w:r>
            <w:r w:rsidRPr="004D3E1C">
              <w:rPr>
                <w:sz w:val="20"/>
              </w:rPr>
              <w:t>/</w:t>
            </w:r>
            <w:r w:rsidRPr="004D3E1C">
              <w:rPr>
                <w:sz w:val="20"/>
              </w:rPr>
              <w:t>監護人姓名：</w:t>
            </w:r>
            <w:r w:rsidRPr="004D3E1C">
              <w:rPr>
                <w:sz w:val="20"/>
                <w:u w:val="single"/>
              </w:rPr>
              <w:tab/>
            </w:r>
            <w:r w:rsidRPr="004D3E1C">
              <w:rPr>
                <w:sz w:val="20"/>
              </w:rPr>
              <w:t xml:space="preserve">  </w:t>
            </w:r>
            <w:r w:rsidRPr="004D3E1C">
              <w:rPr>
                <w:sz w:val="20"/>
              </w:rPr>
              <w:t>與參加者關係：</w:t>
            </w:r>
            <w:r w:rsidRPr="004D3E1C">
              <w:rPr>
                <w:sz w:val="20"/>
                <w:u w:val="single"/>
              </w:rPr>
              <w:tab/>
            </w:r>
          </w:p>
          <w:p w:rsidR="00D346C0" w:rsidRPr="004D3E1C" w:rsidRDefault="00D346C0" w:rsidP="00D346C0">
            <w:pPr>
              <w:tabs>
                <w:tab w:val="left" w:pos="5372"/>
              </w:tabs>
              <w:ind w:left="159" w:right="119"/>
              <w:jc w:val="both"/>
              <w:rPr>
                <w:sz w:val="20"/>
              </w:rPr>
            </w:pPr>
          </w:p>
          <w:p w:rsidR="00D346C0" w:rsidRPr="004D3E1C" w:rsidRDefault="00D346C0" w:rsidP="00D346C0">
            <w:pPr>
              <w:tabs>
                <w:tab w:val="left" w:pos="5372"/>
                <w:tab w:val="left" w:pos="10292"/>
              </w:tabs>
              <w:ind w:left="159" w:right="119"/>
              <w:jc w:val="both"/>
              <w:rPr>
                <w:sz w:val="20"/>
              </w:rPr>
            </w:pPr>
            <w:r w:rsidRPr="004D3E1C">
              <w:rPr>
                <w:sz w:val="20"/>
              </w:rPr>
              <w:t>家長</w:t>
            </w:r>
            <w:r w:rsidRPr="004D3E1C">
              <w:rPr>
                <w:sz w:val="20"/>
              </w:rPr>
              <w:t>/</w:t>
            </w:r>
            <w:r w:rsidRPr="004D3E1C">
              <w:rPr>
                <w:sz w:val="20"/>
              </w:rPr>
              <w:t>監護人簽署：</w:t>
            </w:r>
            <w:r w:rsidRPr="004D3E1C">
              <w:rPr>
                <w:sz w:val="20"/>
                <w:u w:val="single"/>
              </w:rPr>
              <w:tab/>
            </w:r>
            <w:r w:rsidRPr="004D3E1C">
              <w:rPr>
                <w:sz w:val="20"/>
              </w:rPr>
              <w:t xml:space="preserve">  </w:t>
            </w:r>
            <w:r w:rsidRPr="004D3E1C">
              <w:rPr>
                <w:sz w:val="20"/>
              </w:rPr>
              <w:t>日期：</w:t>
            </w:r>
            <w:r w:rsidRPr="004D3E1C">
              <w:rPr>
                <w:sz w:val="20"/>
                <w:u w:val="single"/>
              </w:rPr>
              <w:tab/>
            </w:r>
          </w:p>
        </w:tc>
      </w:tr>
    </w:tbl>
    <w:p w:rsidR="00D346C0" w:rsidRPr="004D3E1C" w:rsidRDefault="00D346C0" w:rsidP="004D3E1C">
      <w:pPr>
        <w:tabs>
          <w:tab w:val="left" w:pos="4570"/>
          <w:tab w:val="left" w:pos="10560"/>
        </w:tabs>
        <w:spacing w:before="120" w:after="240"/>
        <w:jc w:val="both"/>
        <w:rPr>
          <w:sz w:val="20"/>
          <w:u w:val="single"/>
        </w:rPr>
      </w:pPr>
      <w:r w:rsidRPr="004D3E1C">
        <w:rPr>
          <w:sz w:val="20"/>
        </w:rPr>
        <w:t>簽署：</w:t>
      </w:r>
      <w:r w:rsidR="004D3E1C">
        <w:rPr>
          <w:rFonts w:hint="eastAsia"/>
          <w:sz w:val="20"/>
          <w:u w:val="single"/>
        </w:rPr>
        <w:t xml:space="preserve">　　　　　　　　　　　　　　　　　　　　　</w:t>
      </w:r>
      <w:r w:rsidRPr="004D3E1C">
        <w:rPr>
          <w:sz w:val="20"/>
        </w:rPr>
        <w:t xml:space="preserve">  </w:t>
      </w:r>
      <w:r w:rsidRPr="004D3E1C">
        <w:rPr>
          <w:sz w:val="20"/>
        </w:rPr>
        <w:t>日期：</w:t>
      </w:r>
      <w:r w:rsidR="004D3E1C">
        <w:rPr>
          <w:rFonts w:hint="eastAsia"/>
          <w:sz w:val="20"/>
          <w:u w:val="single"/>
        </w:rPr>
        <w:t xml:space="preserve">　　　　　　　　　　　　　　</w:t>
      </w:r>
      <w:r w:rsidR="004D3E1C" w:rsidRPr="004D3E1C">
        <w:rPr>
          <w:rFonts w:hint="eastAsia"/>
          <w:sz w:val="20"/>
          <w:u w:val="single"/>
        </w:rPr>
        <w:t xml:space="preserve">　　　　　　　　　　</w:t>
      </w:r>
    </w:p>
    <w:p w:rsidR="00D346C0" w:rsidRPr="00A6055C" w:rsidRDefault="00A24550" w:rsidP="00A6055C">
      <w:pPr>
        <w:tabs>
          <w:tab w:val="left" w:pos="10560"/>
        </w:tabs>
        <w:spacing w:before="120" w:after="120"/>
        <w:rPr>
          <w:sz w:val="20"/>
        </w:rPr>
      </w:pPr>
      <w:r w:rsidRPr="004D3E1C">
        <w:rPr>
          <w:sz w:val="20"/>
          <w:u w:val="single"/>
        </w:rPr>
        <w:t>收集個人資料聲明</w:t>
      </w:r>
      <w:r w:rsidRPr="004D3E1C">
        <w:rPr>
          <w:sz w:val="20"/>
        </w:rPr>
        <w:br/>
      </w:r>
      <w:r w:rsidR="005E3BCC" w:rsidRPr="005E3BCC">
        <w:rPr>
          <w:rFonts w:hint="eastAsia"/>
          <w:sz w:val="20"/>
        </w:rPr>
        <w:t>此表格所收集的個人資料將被用作籌辦「同心同根萬里行」交流活動以及發放其他由</w:t>
      </w:r>
      <w:r w:rsidR="005E3BCC">
        <w:rPr>
          <w:rFonts w:hint="eastAsia"/>
          <w:sz w:val="20"/>
        </w:rPr>
        <w:t>「</w:t>
      </w:r>
      <w:r w:rsidR="005E3BCC" w:rsidRPr="005E3BCC">
        <w:rPr>
          <w:rFonts w:hint="eastAsia"/>
          <w:sz w:val="20"/>
        </w:rPr>
        <w:t>同心同根會</w:t>
      </w:r>
      <w:r w:rsidR="005E3BCC">
        <w:rPr>
          <w:rFonts w:hint="eastAsia"/>
          <w:sz w:val="20"/>
        </w:rPr>
        <w:t>」</w:t>
      </w:r>
      <w:r w:rsidR="005E3BCC" w:rsidRPr="005E3BCC">
        <w:rPr>
          <w:rFonts w:hint="eastAsia"/>
          <w:sz w:val="20"/>
        </w:rPr>
        <w:t>籌辦之活動的信息，</w:t>
      </w:r>
      <w:r w:rsidR="005E3BCC">
        <w:rPr>
          <w:rFonts w:hint="eastAsia"/>
          <w:sz w:val="20"/>
        </w:rPr>
        <w:t>以及資</w:t>
      </w:r>
      <w:r w:rsidR="005E3BCC" w:rsidRPr="005E3BCC">
        <w:rPr>
          <w:rFonts w:hint="eastAsia"/>
          <w:sz w:val="20"/>
        </w:rPr>
        <w:t>料將會絕對保密。</w:t>
      </w:r>
    </w:p>
    <w:sectPr w:rsidR="00D346C0" w:rsidRPr="00A6055C" w:rsidSect="00923A45">
      <w:footerReference w:type="default" r:id="rId7"/>
      <w:pgSz w:w="11906" w:h="16838" w:code="9"/>
      <w:pgMar w:top="720" w:right="720" w:bottom="567" w:left="720" w:header="851" w:footer="70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333" w:rsidRDefault="00350333" w:rsidP="00D629CB">
      <w:r>
        <w:separator/>
      </w:r>
    </w:p>
  </w:endnote>
  <w:endnote w:type="continuationSeparator" w:id="0">
    <w:p w:rsidR="00350333" w:rsidRDefault="00350333" w:rsidP="00D6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7936329"/>
      <w:docPartObj>
        <w:docPartGallery w:val="Page Numbers (Bottom of Page)"/>
        <w:docPartUnique/>
      </w:docPartObj>
    </w:sdtPr>
    <w:sdtEndPr/>
    <w:sdtContent>
      <w:sdt>
        <w:sdtPr>
          <w:id w:val="-1124913620"/>
          <w:docPartObj>
            <w:docPartGallery w:val="Page Numbers (Top of Page)"/>
            <w:docPartUnique/>
          </w:docPartObj>
        </w:sdtPr>
        <w:sdtEndPr/>
        <w:sdtContent>
          <w:p w:rsidR="00350333" w:rsidRDefault="00350333" w:rsidP="00A6055C">
            <w:pPr>
              <w:pStyle w:val="a6"/>
              <w:jc w:val="center"/>
            </w:pPr>
            <w:r>
              <w:rPr>
                <w:lang w:val="zh-HK"/>
              </w:rPr>
              <w:t>頁</w:t>
            </w:r>
            <w:r>
              <w:rPr>
                <w:lang w:val="zh-HK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A1CA8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HK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A1CA8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333" w:rsidRDefault="00350333" w:rsidP="00D629CB">
      <w:r>
        <w:separator/>
      </w:r>
    </w:p>
  </w:footnote>
  <w:footnote w:type="continuationSeparator" w:id="0">
    <w:p w:rsidR="00350333" w:rsidRDefault="00350333" w:rsidP="00D62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A3BF6"/>
    <w:multiLevelType w:val="hybridMultilevel"/>
    <w:tmpl w:val="1F5420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6765028"/>
    <w:multiLevelType w:val="singleLevel"/>
    <w:tmpl w:val="38C09E82"/>
    <w:lvl w:ilvl="0">
      <w:start w:val="1"/>
      <w:numFmt w:val="upperRoman"/>
      <w:pStyle w:val="1"/>
      <w:lvlText w:val="%1)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2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FB"/>
    <w:rsid w:val="000272E2"/>
    <w:rsid w:val="000C0AA4"/>
    <w:rsid w:val="000E11E6"/>
    <w:rsid w:val="000E2702"/>
    <w:rsid w:val="0010001C"/>
    <w:rsid w:val="00137B58"/>
    <w:rsid w:val="00144C1F"/>
    <w:rsid w:val="001655B7"/>
    <w:rsid w:val="00177CE7"/>
    <w:rsid w:val="00181CD2"/>
    <w:rsid w:val="002032B0"/>
    <w:rsid w:val="002B5EC7"/>
    <w:rsid w:val="00350333"/>
    <w:rsid w:val="00352A4D"/>
    <w:rsid w:val="00367BA8"/>
    <w:rsid w:val="003A5E6B"/>
    <w:rsid w:val="003F2EC6"/>
    <w:rsid w:val="0041338F"/>
    <w:rsid w:val="004219A2"/>
    <w:rsid w:val="0044150F"/>
    <w:rsid w:val="004B57D2"/>
    <w:rsid w:val="004D3E1C"/>
    <w:rsid w:val="005117E9"/>
    <w:rsid w:val="005244B6"/>
    <w:rsid w:val="005600EE"/>
    <w:rsid w:val="005944FB"/>
    <w:rsid w:val="005B6D35"/>
    <w:rsid w:val="005E3BCC"/>
    <w:rsid w:val="00604004"/>
    <w:rsid w:val="00620117"/>
    <w:rsid w:val="006261BA"/>
    <w:rsid w:val="00684B68"/>
    <w:rsid w:val="0068502B"/>
    <w:rsid w:val="006A1CA8"/>
    <w:rsid w:val="006B062F"/>
    <w:rsid w:val="00774298"/>
    <w:rsid w:val="007925DA"/>
    <w:rsid w:val="0082672D"/>
    <w:rsid w:val="008D314A"/>
    <w:rsid w:val="0091070F"/>
    <w:rsid w:val="00923A45"/>
    <w:rsid w:val="009414C8"/>
    <w:rsid w:val="009433ED"/>
    <w:rsid w:val="00A11514"/>
    <w:rsid w:val="00A24550"/>
    <w:rsid w:val="00A33ECB"/>
    <w:rsid w:val="00A36B57"/>
    <w:rsid w:val="00A4063A"/>
    <w:rsid w:val="00A60398"/>
    <w:rsid w:val="00A6055C"/>
    <w:rsid w:val="00A818F4"/>
    <w:rsid w:val="00B1494B"/>
    <w:rsid w:val="00B2323B"/>
    <w:rsid w:val="00B44D43"/>
    <w:rsid w:val="00BA76A8"/>
    <w:rsid w:val="00BD12C3"/>
    <w:rsid w:val="00C16B2F"/>
    <w:rsid w:val="00C641A3"/>
    <w:rsid w:val="00CF2455"/>
    <w:rsid w:val="00D318D8"/>
    <w:rsid w:val="00D346C0"/>
    <w:rsid w:val="00D354E4"/>
    <w:rsid w:val="00D56A9E"/>
    <w:rsid w:val="00D629CB"/>
    <w:rsid w:val="00D7295F"/>
    <w:rsid w:val="00DB3ECB"/>
    <w:rsid w:val="00DC6FD9"/>
    <w:rsid w:val="00DE032F"/>
    <w:rsid w:val="00DE4619"/>
    <w:rsid w:val="00E24507"/>
    <w:rsid w:val="00E5241B"/>
    <w:rsid w:val="00E7130B"/>
    <w:rsid w:val="00E80C20"/>
    <w:rsid w:val="00ED6407"/>
    <w:rsid w:val="00F150E1"/>
    <w:rsid w:val="00F2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08E14F63"/>
  <w15:chartTrackingRefBased/>
  <w15:docId w15:val="{EAB970E2-3E8A-4F99-979E-4AA699DA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0" w:lineRule="atLeast"/>
      <w:jc w:val="both"/>
      <w:outlineLvl w:val="0"/>
    </w:pPr>
    <w:rPr>
      <w:rFonts w:ascii="Comic Sans MS" w:eastAsia="全真顏體" w:hAnsi="Comic Sans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spacing w:line="0" w:lineRule="atLeast"/>
    </w:pPr>
    <w:rPr>
      <w:rFonts w:ascii="Comic Sans MS" w:eastAsia="全真顏體" w:hAnsi="Comic Sans MS"/>
      <w:sz w:val="28"/>
    </w:rPr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629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D629CB"/>
    <w:rPr>
      <w:rFonts w:eastAsia="標楷體"/>
      <w:kern w:val="2"/>
    </w:rPr>
  </w:style>
  <w:style w:type="paragraph" w:styleId="a6">
    <w:name w:val="footer"/>
    <w:basedOn w:val="a"/>
    <w:link w:val="a7"/>
    <w:uiPriority w:val="99"/>
    <w:unhideWhenUsed/>
    <w:rsid w:val="00D629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D629CB"/>
    <w:rPr>
      <w:rFonts w:eastAsia="標楷體"/>
      <w:kern w:val="2"/>
    </w:rPr>
  </w:style>
  <w:style w:type="table" w:styleId="a8">
    <w:name w:val="Table Grid"/>
    <w:basedOn w:val="a1"/>
    <w:uiPriority w:val="59"/>
    <w:rsid w:val="00413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84B68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684B68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FAE6F45C.dotm</Template>
  <TotalTime>7</TotalTime>
  <Pages>2</Pages>
  <Words>873</Words>
  <Characters>1170</Characters>
  <Application>Microsoft Office Word</Application>
  <DocSecurity>0</DocSecurity>
  <Lines>9</Lines>
  <Paragraphs>4</Paragraphs>
  <ScaleCrop>false</ScaleCrop>
  <Company>Hong Kong Girl Guides Association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2001絲路專列@文化</dc:title>
  <dc:subject/>
  <dc:creator>Administrator</dc:creator>
  <cp:keywords/>
  <cp:lastModifiedBy>Karen Siu</cp:lastModifiedBy>
  <cp:revision>3</cp:revision>
  <cp:lastPrinted>2013-04-22T06:10:00Z</cp:lastPrinted>
  <dcterms:created xsi:type="dcterms:W3CDTF">2023-05-18T03:16:00Z</dcterms:created>
  <dcterms:modified xsi:type="dcterms:W3CDTF">2023-11-08T06:26:00Z</dcterms:modified>
</cp:coreProperties>
</file>